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27C12" w14:textId="77777777" w:rsidR="002F445E" w:rsidRDefault="002F445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  <w:bookmarkStart w:id="0" w:name="_GoBack"/>
      <w:bookmarkEnd w:id="0"/>
    </w:p>
    <w:p w14:paraId="58AEAE08" w14:textId="7A10B64F" w:rsidR="002F445E" w:rsidRDefault="002F445E" w:rsidP="005F729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val="pt-PT" w:eastAsia="en-GB"/>
        </w:rPr>
      </w:pPr>
      <w:r w:rsidRPr="002F445E">
        <w:rPr>
          <w:rFonts w:ascii="Calibri" w:eastAsia="Times New Roman" w:hAnsi="Calibri" w:cs="Times New Roman"/>
          <w:b/>
          <w:color w:val="000000"/>
          <w:lang w:val="pt-PT" w:eastAsia="en-GB"/>
        </w:rPr>
        <w:t>MOBILIDADE DE ESTUDANTES EM INTERCÂMBIO PONTUAL</w:t>
      </w:r>
      <w:r w:rsidR="00042B2D">
        <w:rPr>
          <w:rFonts w:ascii="Calibri" w:eastAsia="Times New Roman" w:hAnsi="Calibri" w:cs="Times New Roman"/>
          <w:b/>
          <w:color w:val="000000"/>
          <w:lang w:val="pt-PT" w:eastAsia="en-GB"/>
        </w:rPr>
        <w:t xml:space="preserve"> NÃO ENQUADRADO NO PROGRAMA ERASMUS+</w:t>
      </w:r>
    </w:p>
    <w:p w14:paraId="5A0B5872" w14:textId="77777777" w:rsidR="002F445E" w:rsidRPr="002F445E" w:rsidRDefault="002F445E" w:rsidP="005F729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val="pt-PT" w:eastAsia="en-GB"/>
        </w:rPr>
      </w:pPr>
    </w:p>
    <w:p w14:paraId="40574D89" w14:textId="77777777" w:rsidR="002F445E" w:rsidRPr="002F445E" w:rsidRDefault="002F445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pt-PT" w:eastAsia="en-GB"/>
        </w:rPr>
      </w:pPr>
    </w:p>
    <w:tbl>
      <w:tblPr>
        <w:tblW w:w="2877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6"/>
        <w:gridCol w:w="148"/>
        <w:gridCol w:w="1428"/>
        <w:gridCol w:w="1265"/>
        <w:gridCol w:w="1712"/>
        <w:gridCol w:w="897"/>
        <w:gridCol w:w="379"/>
        <w:gridCol w:w="850"/>
        <w:gridCol w:w="451"/>
        <w:gridCol w:w="672"/>
        <w:gridCol w:w="1003"/>
        <w:gridCol w:w="1265"/>
        <w:gridCol w:w="3543"/>
        <w:gridCol w:w="3543"/>
        <w:gridCol w:w="3543"/>
        <w:gridCol w:w="3543"/>
        <w:gridCol w:w="3543"/>
      </w:tblGrid>
      <w:tr w:rsidR="002F445E" w:rsidRPr="002A00C3" w14:paraId="65F5B494" w14:textId="77777777" w:rsidTr="00F918B6">
        <w:trPr>
          <w:gridAfter w:val="5"/>
          <w:wAfter w:w="17715" w:type="dxa"/>
          <w:trHeight w:val="237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4801E7E" w14:textId="6894AA25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Estuda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</w:t>
            </w:r>
          </w:p>
          <w:p w14:paraId="521EA163" w14:textId="77777777" w:rsidR="002F445E" w:rsidRPr="002A00C3" w:rsidRDefault="002F445E" w:rsidP="00D641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42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23617" w14:textId="7D1F3597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Sobrenome(s)</w:t>
            </w:r>
          </w:p>
        </w:tc>
        <w:tc>
          <w:tcPr>
            <w:tcW w:w="126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21C79" w14:textId="15956BAA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Primeiro(s) Nome(s)</w:t>
            </w:r>
          </w:p>
        </w:tc>
        <w:tc>
          <w:tcPr>
            <w:tcW w:w="171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8B1B35" w14:textId="49D36D03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Data de Nascimento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9FA483" w14:textId="71769FDD" w:rsidR="002F445E" w:rsidRPr="002A00C3" w:rsidRDefault="002F445E" w:rsidP="002F4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Nacionalidade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76EA6B" w14:textId="120AF8E5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Género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[M/F]</w:t>
            </w:r>
          </w:p>
        </w:tc>
        <w:tc>
          <w:tcPr>
            <w:tcW w:w="112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BC085" w14:textId="573A4674" w:rsidR="002F445E" w:rsidRPr="002A00C3" w:rsidRDefault="002F445E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Ciclo de Estudos</w:t>
            </w:r>
            <w:r w:rsidR="00EB7F16">
              <w:rPr>
                <w:rStyle w:val="Refdenotadefim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endnoteReference w:id="1"/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E58A41" w14:textId="149FAE50" w:rsidR="002F445E" w:rsidRPr="002A00C3" w:rsidRDefault="005B124F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Á</w:t>
            </w:r>
            <w:r w:rsidR="002F44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 de Estudos</w:t>
            </w:r>
          </w:p>
        </w:tc>
      </w:tr>
      <w:tr w:rsidR="002F445E" w:rsidRPr="002A00C3" w14:paraId="7D609E2B" w14:textId="77777777" w:rsidTr="00B965F7">
        <w:trPr>
          <w:gridAfter w:val="5"/>
          <w:wAfter w:w="17715" w:type="dxa"/>
          <w:trHeight w:val="124"/>
        </w:trPr>
        <w:tc>
          <w:tcPr>
            <w:tcW w:w="1134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E1D9139" w14:textId="77777777" w:rsidR="002F445E" w:rsidRPr="002A00C3" w:rsidRDefault="002F445E" w:rsidP="00D64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58EA0E" w14:textId="77777777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41181DB0" w14:textId="77777777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37B37D" w14:textId="77777777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DB859" w14:textId="77777777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C6046D" w14:textId="77777777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A4981F" w14:textId="77777777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6CC4E3" w14:textId="77777777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DCA1A52" w14:textId="77777777" w:rsidR="002F445E" w:rsidRPr="002A00C3" w:rsidRDefault="002F445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84AA3" w:rsidRPr="002A00C3" w14:paraId="5D986002" w14:textId="77777777" w:rsidTr="00B965F7">
        <w:trPr>
          <w:gridAfter w:val="5"/>
          <w:wAfter w:w="17715" w:type="dxa"/>
          <w:trHeight w:val="372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EA0C47D" w14:textId="7F047208" w:rsidR="00E84AA3" w:rsidRPr="002A00C3" w:rsidRDefault="00E84AA3" w:rsidP="00C53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Instituição de Envio</w:t>
            </w:r>
          </w:p>
          <w:p w14:paraId="789EECC3" w14:textId="77777777" w:rsidR="00E84AA3" w:rsidRPr="002A00C3" w:rsidRDefault="00E84AA3" w:rsidP="00C53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93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7C03E" w14:textId="520DB711" w:rsidR="00E84AA3" w:rsidRPr="002A00C3" w:rsidRDefault="00E84AA3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Designação</w:t>
            </w:r>
          </w:p>
        </w:tc>
        <w:tc>
          <w:tcPr>
            <w:tcW w:w="171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277715" w14:textId="77777777" w:rsidR="00E84AA3" w:rsidRDefault="00E84AA3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Faculdade/</w:t>
            </w:r>
          </w:p>
          <w:p w14:paraId="27D6F3B9" w14:textId="1B101814" w:rsidR="00E84AA3" w:rsidRPr="002A00C3" w:rsidRDefault="00E84AA3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Departamento</w:t>
            </w:r>
          </w:p>
        </w:tc>
        <w:tc>
          <w:tcPr>
            <w:tcW w:w="4252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C4E7B" w14:textId="412D157D" w:rsidR="00E84AA3" w:rsidRPr="002A00C3" w:rsidRDefault="00E84AA3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Endereço Postal</w:t>
            </w:r>
          </w:p>
        </w:tc>
        <w:tc>
          <w:tcPr>
            <w:tcW w:w="126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88B9322" w14:textId="4DAC9D30" w:rsidR="00E84AA3" w:rsidRPr="002F445E" w:rsidRDefault="00E84AA3" w:rsidP="002F4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</w:tr>
      <w:tr w:rsidR="00E84AA3" w:rsidRPr="002A00C3" w14:paraId="76CBBB36" w14:textId="77777777" w:rsidTr="00B965F7">
        <w:trPr>
          <w:gridAfter w:val="5"/>
          <w:wAfter w:w="17715" w:type="dxa"/>
          <w:trHeight w:val="410"/>
        </w:trPr>
        <w:tc>
          <w:tcPr>
            <w:tcW w:w="113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9A812B4" w14:textId="77777777" w:rsidR="00E84AA3" w:rsidRPr="002F445E" w:rsidRDefault="00E84AA3" w:rsidP="00D64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8C403" w14:textId="77777777" w:rsidR="00E84AA3" w:rsidRPr="002F445E" w:rsidRDefault="00E84AA3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4655C" w14:textId="7AC10DE1" w:rsidR="00E84AA3" w:rsidRPr="002F445E" w:rsidRDefault="00E84AA3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42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745FB" w14:textId="77777777" w:rsidR="00E84AA3" w:rsidRPr="002F445E" w:rsidRDefault="00E84AA3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5465A2" w14:textId="77777777" w:rsidR="00E84AA3" w:rsidRPr="002F445E" w:rsidRDefault="00E84AA3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E84AA3" w:rsidRPr="002A00C3" w14:paraId="44D3445B" w14:textId="77777777" w:rsidTr="00B965F7">
        <w:trPr>
          <w:gridAfter w:val="5"/>
          <w:wAfter w:w="17715" w:type="dxa"/>
          <w:trHeight w:val="213"/>
        </w:trPr>
        <w:tc>
          <w:tcPr>
            <w:tcW w:w="113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C814AD5" w14:textId="77777777" w:rsidR="00E84AA3" w:rsidRDefault="00E84AA3" w:rsidP="002F4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0B096" w14:textId="7D8FE2EC" w:rsidR="00E84AA3" w:rsidRPr="00C53696" w:rsidRDefault="00E84AA3" w:rsidP="00C53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2F44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ome </w:t>
            </w:r>
            <w:r w:rsidRPr="002F44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da pessoa de contato na instituição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330D9" w14:textId="548631AC" w:rsidR="00E84AA3" w:rsidRPr="00C53696" w:rsidRDefault="00E84AA3" w:rsidP="002F4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Telefone </w:t>
            </w:r>
            <w:r w:rsidRPr="002F44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da pessoa de contato na instituição</w:t>
            </w:r>
          </w:p>
        </w:tc>
        <w:tc>
          <w:tcPr>
            <w:tcW w:w="55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6BCAF9" w14:textId="77777777" w:rsidR="00E84AA3" w:rsidRDefault="00E84AA3" w:rsidP="00F91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E-mail </w:t>
            </w:r>
            <w:r w:rsidRPr="002F44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da pessoa de contato na instituição</w:t>
            </w:r>
          </w:p>
          <w:p w14:paraId="7BDF6930" w14:textId="77777777" w:rsidR="00E84AA3" w:rsidRPr="00C53696" w:rsidRDefault="00E84AA3" w:rsidP="00F91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E84AA3" w:rsidRPr="002A00C3" w14:paraId="38B21E9F" w14:textId="77777777" w:rsidTr="00B965F7">
        <w:trPr>
          <w:gridAfter w:val="5"/>
          <w:wAfter w:w="17715" w:type="dxa"/>
          <w:trHeight w:val="275"/>
        </w:trPr>
        <w:tc>
          <w:tcPr>
            <w:tcW w:w="113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663CDA2" w14:textId="77777777" w:rsidR="00E84AA3" w:rsidRPr="00C53696" w:rsidRDefault="00E84AA3" w:rsidP="002F4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D484DC" w14:textId="77777777" w:rsidR="00E84AA3" w:rsidRPr="00C53696" w:rsidRDefault="00E84AA3" w:rsidP="002F4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9D0ED" w14:textId="77777777" w:rsidR="00E84AA3" w:rsidRPr="00C53696" w:rsidRDefault="00E84AA3" w:rsidP="002F4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55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76A6BB1" w14:textId="77777777" w:rsidR="00E84AA3" w:rsidRPr="00C53696" w:rsidRDefault="00E84AA3" w:rsidP="002F4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C53696" w:rsidRPr="002A00C3" w14:paraId="3A298803" w14:textId="77777777" w:rsidTr="00B965F7">
        <w:trPr>
          <w:gridAfter w:val="5"/>
          <w:wAfter w:w="17715" w:type="dxa"/>
          <w:trHeight w:val="213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D9EBC6" w14:textId="0EB3B94C" w:rsidR="00C53696" w:rsidRPr="002A00C3" w:rsidRDefault="00C53696" w:rsidP="00C53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Instituição de Acolhimento</w:t>
            </w:r>
          </w:p>
          <w:p w14:paraId="4336C6CC" w14:textId="77777777" w:rsidR="00C53696" w:rsidRPr="002A00C3" w:rsidRDefault="00C53696" w:rsidP="00C536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2693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933BF" w14:textId="13FA983D" w:rsidR="00C53696" w:rsidRPr="002A00C3" w:rsidRDefault="00C53696" w:rsidP="00E84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Designação</w:t>
            </w:r>
          </w:p>
        </w:tc>
        <w:tc>
          <w:tcPr>
            <w:tcW w:w="171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87AA0" w14:textId="77777777" w:rsidR="00C53696" w:rsidRDefault="00C53696" w:rsidP="002F4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Faculdade/</w:t>
            </w:r>
          </w:p>
          <w:p w14:paraId="2DD3168E" w14:textId="50053147" w:rsidR="00C53696" w:rsidRPr="002A00C3" w:rsidRDefault="00C53696" w:rsidP="002F4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Departamento</w:t>
            </w:r>
          </w:p>
        </w:tc>
        <w:tc>
          <w:tcPr>
            <w:tcW w:w="4252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7CFD5" w14:textId="3957CD95" w:rsidR="00C53696" w:rsidRPr="002A00C3" w:rsidRDefault="00C53696" w:rsidP="00E84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Endereço Postal</w:t>
            </w:r>
          </w:p>
        </w:tc>
        <w:tc>
          <w:tcPr>
            <w:tcW w:w="126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21CE928" w14:textId="6EDB2D98" w:rsidR="00C53696" w:rsidRPr="002F445E" w:rsidRDefault="00C53696" w:rsidP="002F44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</w:tr>
      <w:tr w:rsidR="00F918B6" w:rsidRPr="002A00C3" w14:paraId="24AD4EBF" w14:textId="77777777" w:rsidTr="00B965F7">
        <w:trPr>
          <w:gridAfter w:val="5"/>
          <w:wAfter w:w="17715" w:type="dxa"/>
          <w:trHeight w:val="315"/>
        </w:trPr>
        <w:tc>
          <w:tcPr>
            <w:tcW w:w="113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653A4D1" w14:textId="77777777" w:rsidR="00F918B6" w:rsidRPr="002F445E" w:rsidRDefault="00F918B6" w:rsidP="00F918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906341" w14:textId="5141FBF2" w:rsidR="00F918B6" w:rsidRPr="002F445E" w:rsidRDefault="00F918B6" w:rsidP="00F91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3C58A7" w14:textId="609F1052" w:rsidR="00F918B6" w:rsidRPr="002F445E" w:rsidRDefault="00F918B6" w:rsidP="00F91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55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68E85BD" w14:textId="77777777" w:rsidR="00F918B6" w:rsidRPr="002F445E" w:rsidRDefault="00F918B6" w:rsidP="00F91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B965F7" w:rsidRPr="002A00C3" w14:paraId="5CA89D3D" w14:textId="77777777" w:rsidTr="00B965F7">
        <w:trPr>
          <w:gridAfter w:val="5"/>
          <w:wAfter w:w="17715" w:type="dxa"/>
          <w:trHeight w:val="315"/>
        </w:trPr>
        <w:tc>
          <w:tcPr>
            <w:tcW w:w="113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CA5FA86" w14:textId="77777777" w:rsidR="00B965F7" w:rsidRPr="002F445E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88B162" w14:textId="0A99AFD5" w:rsidR="00B965F7" w:rsidRPr="002F445E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2F44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ome </w:t>
            </w:r>
            <w:r w:rsidRPr="002F44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da pessoa de contato na instituição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09DA1E" w14:textId="44FB330E" w:rsidR="00B965F7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Telefone </w:t>
            </w:r>
            <w:r w:rsidRPr="002F44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da pessoa de contato na instituição</w:t>
            </w:r>
          </w:p>
        </w:tc>
        <w:tc>
          <w:tcPr>
            <w:tcW w:w="55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E26E29" w14:textId="77777777" w:rsidR="00B965F7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E-mail </w:t>
            </w:r>
            <w:r w:rsidRPr="002F44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da pessoa de contato na instituição</w:t>
            </w:r>
          </w:p>
          <w:p w14:paraId="66015862" w14:textId="77777777" w:rsidR="00B965F7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B965F7" w:rsidRPr="002A00C3" w14:paraId="70C72F0F" w14:textId="77777777" w:rsidTr="00B965F7">
        <w:trPr>
          <w:gridAfter w:val="5"/>
          <w:wAfter w:w="17715" w:type="dxa"/>
          <w:trHeight w:val="315"/>
        </w:trPr>
        <w:tc>
          <w:tcPr>
            <w:tcW w:w="1134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43F0E9AB" w14:textId="77777777" w:rsidR="00B965F7" w:rsidRPr="002F445E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en-GB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41234F" w14:textId="77777777" w:rsidR="00B965F7" w:rsidRPr="002F445E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F44D8A" w14:textId="77777777" w:rsidR="00B965F7" w:rsidRPr="002F445E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5517" w:type="dxa"/>
            <w:gridSpan w:val="7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F245B16" w14:textId="56489F4D" w:rsidR="00B965F7" w:rsidRPr="002F445E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B965F7" w:rsidRPr="002A00C3" w14:paraId="27694DF2" w14:textId="1CC37B95" w:rsidTr="005B124F">
        <w:trPr>
          <w:trHeight w:val="135"/>
        </w:trPr>
        <w:tc>
          <w:tcPr>
            <w:tcW w:w="11056" w:type="dxa"/>
            <w:gridSpan w:val="1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B9DF" w14:textId="77777777" w:rsidR="00B965F7" w:rsidRPr="002F445E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  <w:p w14:paraId="0E917A9A" w14:textId="5BE5343D" w:rsidR="00B965F7" w:rsidRPr="002A00C3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16"/>
                <w:lang w:val="en-GB" w:eastAsia="en-GB"/>
              </w:rPr>
              <w:t>Antes da Mobilidade</w:t>
            </w:r>
          </w:p>
          <w:p w14:paraId="7E193092" w14:textId="77777777" w:rsidR="00B965F7" w:rsidRPr="002A00C3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543" w:type="dxa"/>
          </w:tcPr>
          <w:p w14:paraId="1268C8F7" w14:textId="77777777" w:rsidR="00B965F7" w:rsidRPr="002A00C3" w:rsidRDefault="00B965F7" w:rsidP="00B965F7"/>
        </w:tc>
        <w:tc>
          <w:tcPr>
            <w:tcW w:w="3543" w:type="dxa"/>
          </w:tcPr>
          <w:p w14:paraId="58F26A4B" w14:textId="77777777" w:rsidR="00B965F7" w:rsidRPr="002A00C3" w:rsidRDefault="00B965F7" w:rsidP="00B965F7"/>
        </w:tc>
        <w:tc>
          <w:tcPr>
            <w:tcW w:w="3543" w:type="dxa"/>
          </w:tcPr>
          <w:p w14:paraId="66E4B2C9" w14:textId="77777777" w:rsidR="00B965F7" w:rsidRPr="002A00C3" w:rsidRDefault="00B965F7" w:rsidP="00B965F7"/>
        </w:tc>
        <w:tc>
          <w:tcPr>
            <w:tcW w:w="3543" w:type="dxa"/>
          </w:tcPr>
          <w:p w14:paraId="6EABA64D" w14:textId="77777777" w:rsidR="00B965F7" w:rsidRPr="002A00C3" w:rsidRDefault="00B965F7" w:rsidP="00B965F7"/>
        </w:tc>
        <w:tc>
          <w:tcPr>
            <w:tcW w:w="3543" w:type="dxa"/>
            <w:vAlign w:val="bottom"/>
          </w:tcPr>
          <w:p w14:paraId="4A17DDA5" w14:textId="77777777" w:rsidR="00B965F7" w:rsidRPr="002A00C3" w:rsidRDefault="00B965F7" w:rsidP="00B965F7"/>
        </w:tc>
      </w:tr>
      <w:tr w:rsidR="00B965F7" w:rsidRPr="0089462B" w14:paraId="2366E049" w14:textId="109EDE95" w:rsidTr="005B124F">
        <w:trPr>
          <w:gridAfter w:val="1"/>
          <w:wAfter w:w="3543" w:type="dxa"/>
          <w:trHeight w:val="100"/>
        </w:trPr>
        <w:tc>
          <w:tcPr>
            <w:tcW w:w="98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0EF7" w14:textId="77777777" w:rsidR="00B965F7" w:rsidRPr="002A00C3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70" w:type="dxa"/>
            <w:gridSpan w:val="11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7AAC93C" w14:textId="7A465120" w:rsidR="00B965F7" w:rsidRPr="00F918B6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Programa de Estudos na Instituiç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ão de Acolhimento</w:t>
            </w:r>
            <w:r w:rsidR="00B66BC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(acrescentar linhas, se necessário)</w:t>
            </w:r>
            <w:r w:rsidRPr="00F918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br/>
            </w:r>
          </w:p>
          <w:p w14:paraId="1DF6E2C8" w14:textId="72B02C04" w:rsidR="00B965F7" w:rsidRPr="00F918B6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Período de mobilidade previsto: desde [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mês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ano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 xml:space="preserve">] …………….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até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 xml:space="preserve"> [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mês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ano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] ……………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br/>
            </w:r>
          </w:p>
        </w:tc>
        <w:tc>
          <w:tcPr>
            <w:tcW w:w="3543" w:type="dxa"/>
          </w:tcPr>
          <w:p w14:paraId="39CDB33A" w14:textId="77777777" w:rsidR="00B965F7" w:rsidRPr="0089462B" w:rsidRDefault="00B965F7" w:rsidP="00B965F7"/>
        </w:tc>
        <w:tc>
          <w:tcPr>
            <w:tcW w:w="3543" w:type="dxa"/>
          </w:tcPr>
          <w:p w14:paraId="23617B48" w14:textId="77777777" w:rsidR="00B965F7" w:rsidRPr="0089462B" w:rsidRDefault="00B965F7" w:rsidP="00B965F7"/>
        </w:tc>
        <w:tc>
          <w:tcPr>
            <w:tcW w:w="3543" w:type="dxa"/>
          </w:tcPr>
          <w:p w14:paraId="6DC3505F" w14:textId="77777777" w:rsidR="00B965F7" w:rsidRPr="0089462B" w:rsidRDefault="00B965F7" w:rsidP="00B965F7"/>
        </w:tc>
        <w:tc>
          <w:tcPr>
            <w:tcW w:w="3543" w:type="dxa"/>
            <w:vAlign w:val="bottom"/>
          </w:tcPr>
          <w:p w14:paraId="78EF36D5" w14:textId="0C177FFE" w:rsidR="00B965F7" w:rsidRPr="0089462B" w:rsidRDefault="00B965F7" w:rsidP="00B965F7">
            <w:r w:rsidRPr="002F44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Nome, e-mail 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telef</w:t>
            </w:r>
            <w:r w:rsidRPr="002F44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one da pessoa de contato na instituição</w:t>
            </w:r>
          </w:p>
        </w:tc>
      </w:tr>
      <w:tr w:rsidR="00B965F7" w:rsidRPr="0089462B" w14:paraId="4FE48A3A" w14:textId="77777777" w:rsidTr="00F918B6">
        <w:trPr>
          <w:gridAfter w:val="5"/>
          <w:wAfter w:w="17715" w:type="dxa"/>
          <w:trHeight w:val="54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70AE4" w14:textId="7EA0EC18" w:rsidR="00B965F7" w:rsidRPr="002A00C3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ela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</w:t>
            </w:r>
          </w:p>
          <w:p w14:paraId="55299369" w14:textId="7E8E5AC3" w:rsidR="00B965F7" w:rsidRPr="002A00C3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0108" w14:textId="26AC7BBC" w:rsidR="00B965F7" w:rsidRPr="00F918B6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Código da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nidade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urricular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(se conhecido/aplicável</w:t>
            </w:r>
            <w:r w:rsidRPr="00F918B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)</w:t>
            </w:r>
          </w:p>
        </w:tc>
        <w:tc>
          <w:tcPr>
            <w:tcW w:w="3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95A3C" w14:textId="6CC42543" w:rsidR="00B965F7" w:rsidRPr="00F918B6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Designação da unidade curricular a frequentar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790D5" w14:textId="293A4D12" w:rsidR="00B965F7" w:rsidRPr="00F918B6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Semestre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Pr="00F918B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[primeiro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 xml:space="preserve"> (inverno)</w:t>
            </w:r>
            <w:r w:rsidRPr="00F918B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/segundo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 xml:space="preserve"> (primavera)</w:t>
            </w:r>
            <w:r w:rsidRPr="00F918B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]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4CBF78B" w14:textId="4ED0FF29" w:rsidR="00B965F7" w:rsidRPr="00F918B6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Número de Créditos (ECTS ou equivalente) </w:t>
            </w:r>
            <w:r w:rsidRPr="002A00C3">
              <w:rPr>
                <w:rStyle w:val="Refdenotadefim"/>
                <w:rFonts w:ascii="Verdana" w:hAnsi="Verdana" w:cs="Calibri"/>
                <w:sz w:val="16"/>
                <w:szCs w:val="16"/>
                <w:lang w:val="en-GB"/>
              </w:rPr>
              <w:endnoteReference w:id="2"/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a atribuir pela </w:t>
            </w:r>
            <w:r w:rsid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Instituição de Acolhimento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mediante aprovação académica</w:t>
            </w:r>
          </w:p>
        </w:tc>
      </w:tr>
      <w:tr w:rsidR="00B965F7" w:rsidRPr="0089462B" w14:paraId="71C73B43" w14:textId="77777777" w:rsidTr="00F918B6">
        <w:trPr>
          <w:gridAfter w:val="5"/>
          <w:wAfter w:w="17715" w:type="dxa"/>
          <w:trHeight w:val="230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C14B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F1525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AD714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9DB4F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43F0C4A" w14:textId="77777777" w:rsidR="00B965F7" w:rsidRPr="0012393B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</w:tr>
      <w:tr w:rsidR="00B965F7" w:rsidRPr="0089462B" w14:paraId="3DEBC620" w14:textId="77777777" w:rsidTr="00F918B6">
        <w:trPr>
          <w:gridAfter w:val="5"/>
          <w:wAfter w:w="17715" w:type="dxa"/>
          <w:trHeight w:val="119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6504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4FEAE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3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B23D8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ADCA6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4F9FBB93" w14:textId="77777777" w:rsidR="00B965F7" w:rsidRPr="0012393B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</w:tr>
      <w:tr w:rsidR="00B965F7" w:rsidRPr="0089462B" w14:paraId="6F97D356" w14:textId="77777777" w:rsidTr="00F918B6">
        <w:trPr>
          <w:gridAfter w:val="5"/>
          <w:wAfter w:w="17715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9DA8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8FC50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47171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0B094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7D2DDE7" w14:textId="77777777" w:rsidR="00B965F7" w:rsidRPr="0012393B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</w:tr>
      <w:tr w:rsidR="00B965F7" w:rsidRPr="0089462B" w14:paraId="02BA8F8F" w14:textId="77777777" w:rsidTr="00F918B6">
        <w:trPr>
          <w:gridAfter w:val="5"/>
          <w:wAfter w:w="17715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38427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19406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88B70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6A18D6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14798B8" w14:textId="77777777" w:rsidR="00B965F7" w:rsidRPr="0012393B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B965F7" w:rsidRPr="0089462B" w14:paraId="786EE707" w14:textId="77777777" w:rsidTr="00F918B6">
        <w:trPr>
          <w:gridAfter w:val="5"/>
          <w:wAfter w:w="17715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203B7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5681D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7E8D8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9C64CE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50D437D6" w14:textId="77777777" w:rsidR="00B965F7" w:rsidRPr="0012393B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B965F7" w:rsidRPr="0089462B" w14:paraId="73E8FD97" w14:textId="77777777" w:rsidTr="00F918B6">
        <w:trPr>
          <w:gridAfter w:val="5"/>
          <w:wAfter w:w="17715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1F306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51435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505B9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898D8E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0E086A77" w14:textId="77777777" w:rsidR="00B965F7" w:rsidRPr="0012393B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B965F7" w:rsidRPr="0089462B" w14:paraId="05C2A044" w14:textId="77777777" w:rsidTr="00F918B6">
        <w:trPr>
          <w:gridAfter w:val="5"/>
          <w:wAfter w:w="17715" w:type="dxa"/>
          <w:trHeight w:val="194"/>
        </w:trPr>
        <w:tc>
          <w:tcPr>
            <w:tcW w:w="98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58A0F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E3333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EE586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580FC9" w14:textId="77777777" w:rsidR="00B965F7" w:rsidRPr="0012393B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1625E26" w14:textId="77777777" w:rsidR="00B965F7" w:rsidRPr="0012393B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B965F7" w:rsidRPr="002A00C3" w14:paraId="28174D87" w14:textId="77777777" w:rsidTr="00F918B6">
        <w:trPr>
          <w:gridAfter w:val="5"/>
          <w:wAfter w:w="17715" w:type="dxa"/>
          <w:trHeight w:val="125"/>
        </w:trPr>
        <w:tc>
          <w:tcPr>
            <w:tcW w:w="98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AF69F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576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3E1CA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9ECC8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D8BCD" w14:textId="77777777" w:rsidR="00B965F7" w:rsidRPr="00F918B6" w:rsidRDefault="00B965F7" w:rsidP="00B96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388F477" w14:textId="77777777" w:rsidR="00B965F7" w:rsidRPr="002A00C3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</w:tr>
      <w:tr w:rsidR="00B965F7" w:rsidRPr="0089462B" w14:paraId="7C8C7418" w14:textId="77777777" w:rsidTr="005B124F">
        <w:trPr>
          <w:gridAfter w:val="5"/>
          <w:wAfter w:w="17715" w:type="dxa"/>
          <w:trHeight w:val="174"/>
        </w:trPr>
        <w:tc>
          <w:tcPr>
            <w:tcW w:w="11056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105F4C9" w14:textId="44F19BED" w:rsidR="00B965F7" w:rsidRPr="00F918B6" w:rsidRDefault="00B965F7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Ligação Web 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o guia de estudos: </w:t>
            </w:r>
          </w:p>
        </w:tc>
      </w:tr>
    </w:tbl>
    <w:p w14:paraId="1660DE9B" w14:textId="77777777" w:rsidR="002F445E" w:rsidRPr="00E30760" w:rsidRDefault="002F445E" w:rsidP="00EB7F16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pt-PT" w:eastAsia="en-GB"/>
        </w:rPr>
      </w:pPr>
    </w:p>
    <w:p w14:paraId="69DC9FF0" w14:textId="77777777" w:rsidR="00FB49EE" w:rsidRPr="00E30760" w:rsidRDefault="00FB49EE" w:rsidP="005F729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pt-PT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2"/>
        <w:gridCol w:w="1006"/>
        <w:gridCol w:w="574"/>
        <w:gridCol w:w="1549"/>
        <w:gridCol w:w="2126"/>
        <w:gridCol w:w="199"/>
        <w:gridCol w:w="1502"/>
        <w:gridCol w:w="178"/>
        <w:gridCol w:w="956"/>
        <w:gridCol w:w="1984"/>
      </w:tblGrid>
      <w:tr w:rsidR="00B57D80" w:rsidRPr="00474762" w14:paraId="69DC9FF4" w14:textId="77777777" w:rsidTr="002E3D29">
        <w:trPr>
          <w:trHeight w:val="104"/>
        </w:trPr>
        <w:tc>
          <w:tcPr>
            <w:tcW w:w="98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F1" w14:textId="77777777" w:rsidR="00B57D80" w:rsidRPr="00E30760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E307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0074" w:type="dxa"/>
            <w:gridSpan w:val="9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4B296EC" w14:textId="4938A631" w:rsidR="00606383" w:rsidRPr="00EB7F16" w:rsidRDefault="00EB7F1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pt-PT" w:eastAsia="en-GB"/>
              </w:rPr>
            </w:pPr>
            <w:r w:rsidRPr="00EB7F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Reconhecimento na instituição de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envio</w:t>
            </w:r>
            <w:r w:rsidR="00B66BC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(acrescentar linhas, se necessário)</w:t>
            </w:r>
          </w:p>
          <w:p w14:paraId="69DC9FF3" w14:textId="77777777" w:rsidR="0080059A" w:rsidRPr="00EB7F16" w:rsidRDefault="0080059A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pt-PT" w:eastAsia="en-GB"/>
              </w:rPr>
            </w:pPr>
          </w:p>
        </w:tc>
      </w:tr>
      <w:tr w:rsidR="00F47590" w:rsidRPr="0089462B" w14:paraId="69DC9FFC" w14:textId="77777777" w:rsidTr="00FF2FCE">
        <w:trPr>
          <w:trHeight w:val="529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9FF5" w14:textId="19E57F14" w:rsidR="00B57D80" w:rsidRPr="002A00C3" w:rsidRDefault="00EB7F1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Tabela</w:t>
            </w:r>
            <w:r w:rsidR="004F608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B</w:t>
            </w:r>
          </w:p>
          <w:p w14:paraId="69DC9FF6" w14:textId="304BFABC" w:rsidR="008E4690" w:rsidRPr="002A00C3" w:rsidRDefault="008E469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8" w14:textId="177A6D71" w:rsidR="00B57D80" w:rsidRPr="00EB7F16" w:rsidRDefault="00EB7F16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Código da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nidade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urricular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(se conhecido/aplicável</w:t>
            </w:r>
            <w:r w:rsidRPr="00F918B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)</w:t>
            </w:r>
          </w:p>
        </w:tc>
        <w:tc>
          <w:tcPr>
            <w:tcW w:w="3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9" w14:textId="749501FE" w:rsidR="00B57D80" w:rsidRPr="00EB7F16" w:rsidRDefault="00EB7F16" w:rsidP="00395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Designação da unidade curricular </w:t>
            </w:r>
            <w:r w:rsid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na 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nstituição de </w:t>
            </w:r>
            <w:r w:rsid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nvio</w:t>
            </w:r>
            <w:r w:rsidR="00053256" w:rsidRPr="00EB7F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FA" w14:textId="30A99CCE" w:rsidR="00B57D80" w:rsidRPr="00EB7F16" w:rsidRDefault="00EB7F16" w:rsidP="00E04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Semestre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Pr="00F918B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[primeiro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 xml:space="preserve"> (inverno)</w:t>
            </w:r>
            <w:r w:rsidRPr="00F918B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/segundo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 xml:space="preserve"> (primavera)</w:t>
            </w:r>
            <w:r w:rsidRPr="00F918B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]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FB" w14:textId="3D7148EE" w:rsidR="00EB7F16" w:rsidRPr="00EB7F16" w:rsidRDefault="00EB7F16" w:rsidP="007C0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Número de Créditos (ECTS ou equivalente) </w:t>
            </w:r>
            <w:r w:rsidR="007C04DC" w:rsidRPr="007C04DC">
              <w:rPr>
                <w:rStyle w:val="Refdenotadefim"/>
                <w:rFonts w:ascii="Verdana" w:hAnsi="Verdana" w:cs="Calibri"/>
                <w:sz w:val="16"/>
                <w:szCs w:val="16"/>
                <w:lang w:val="pt-PT"/>
              </w:rPr>
              <w:t>2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reconhecer</w:t>
            </w:r>
            <w:r w:rsid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pela I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nstituição de </w:t>
            </w:r>
            <w:r w:rsid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nvio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</w:t>
            </w:r>
          </w:p>
        </w:tc>
      </w:tr>
      <w:tr w:rsidR="00EB7F16" w:rsidRPr="0089462B" w14:paraId="69DCA002" w14:textId="77777777" w:rsidTr="00FF2FCE">
        <w:trPr>
          <w:trHeight w:val="89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FD" w14:textId="77777777" w:rsidR="00EB7F16" w:rsidRPr="00EB7F16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EB7F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E" w14:textId="797E26C2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FF" w14:textId="1589BDD5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0" w14:textId="7B10A019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01" w14:textId="45D3F4C6" w:rsidR="00EB7F16" w:rsidRPr="0012393B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EB7F16" w:rsidRPr="0089462B" w14:paraId="69DCA008" w14:textId="77777777" w:rsidTr="00FF2FCE">
        <w:trPr>
          <w:trHeight w:val="163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03" w14:textId="77777777" w:rsidR="00EB7F16" w:rsidRPr="00EB7F16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EB7F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4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3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5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6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07" w14:textId="77777777" w:rsidR="00EB7F16" w:rsidRPr="0012393B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</w:tr>
      <w:tr w:rsidR="00EB7F16" w:rsidRPr="0089462B" w14:paraId="69DCA00E" w14:textId="77777777" w:rsidTr="00FF2FCE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09" w14:textId="77777777" w:rsidR="00EB7F16" w:rsidRPr="00EB7F16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EB7F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A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0B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0C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0D" w14:textId="77777777" w:rsidR="00EB7F16" w:rsidRPr="0012393B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</w:tr>
      <w:tr w:rsidR="00EB7F16" w:rsidRPr="0089462B" w14:paraId="69DCA014" w14:textId="77777777" w:rsidTr="00FF2FCE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0F" w14:textId="77777777" w:rsidR="00EB7F16" w:rsidRPr="00EB7F16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0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1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2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13" w14:textId="77777777" w:rsidR="00EB7F16" w:rsidRPr="0012393B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EB7F16" w:rsidRPr="0089462B" w14:paraId="69DCA01A" w14:textId="77777777" w:rsidTr="00FF2FCE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15" w14:textId="77777777" w:rsidR="00EB7F16" w:rsidRPr="00EB7F16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6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7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8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19" w14:textId="77777777" w:rsidR="00EB7F16" w:rsidRPr="0012393B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EB7F16" w:rsidRPr="0089462B" w14:paraId="69DCA020" w14:textId="77777777" w:rsidTr="00FF2FCE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1B" w14:textId="77777777" w:rsidR="00EB7F16" w:rsidRPr="00EB7F16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C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1D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1E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1F" w14:textId="77777777" w:rsidR="00EB7F16" w:rsidRPr="0012393B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EB7F16" w:rsidRPr="0089462B" w14:paraId="69DCA026" w14:textId="77777777" w:rsidTr="00FF2FCE">
        <w:trPr>
          <w:trHeight w:val="96"/>
        </w:trPr>
        <w:tc>
          <w:tcPr>
            <w:tcW w:w="98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A021" w14:textId="77777777" w:rsidR="00EB7F16" w:rsidRPr="00EB7F16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22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3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23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24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A025" w14:textId="77777777" w:rsidR="00EB7F16" w:rsidRPr="0012393B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EB7F16" w:rsidRPr="002A00C3" w14:paraId="69DCA02C" w14:textId="77777777" w:rsidTr="0012393B">
        <w:trPr>
          <w:trHeight w:val="155"/>
        </w:trPr>
        <w:tc>
          <w:tcPr>
            <w:tcW w:w="982" w:type="dxa"/>
            <w:tcBorders>
              <w:top w:val="nil"/>
              <w:left w:val="double" w:sz="6" w:space="0" w:color="auto"/>
              <w:bottom w:val="doub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27" w14:textId="77777777" w:rsidR="00EB7F16" w:rsidRPr="00EB7F16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EB7F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28" w14:textId="77777777" w:rsidR="00EB7F16" w:rsidRPr="00EB7F16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EB7F1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3874" w:type="dxa"/>
            <w:gridSpan w:val="3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29" w14:textId="77777777" w:rsidR="00EB7F16" w:rsidRPr="00EB7F16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EB7F1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doub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2A" w14:textId="77777777" w:rsidR="00EB7F16" w:rsidRPr="0012393B" w:rsidRDefault="00EB7F16" w:rsidP="00EB7F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double" w:sz="2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2B" w14:textId="77777777" w:rsidR="00EB7F16" w:rsidRPr="002A00C3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</w:tr>
      <w:tr w:rsidR="00EB7F16" w:rsidRPr="0089462B" w14:paraId="69DCA03B" w14:textId="77777777" w:rsidTr="0012393B">
        <w:trPr>
          <w:trHeight w:val="1320"/>
        </w:trPr>
        <w:tc>
          <w:tcPr>
            <w:tcW w:w="11056" w:type="dxa"/>
            <w:gridSpan w:val="10"/>
            <w:tcBorders>
              <w:top w:val="double" w:sz="2" w:space="0" w:color="auto"/>
              <w:left w:val="double" w:sz="2" w:space="0" w:color="auto"/>
              <w:bottom w:val="double" w:sz="6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14:paraId="62AFAB75" w14:textId="5511BAF3" w:rsidR="00EB7F16" w:rsidRPr="00E30760" w:rsidRDefault="00EB7F16" w:rsidP="00E84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pt-PT" w:eastAsia="en-GB"/>
              </w:rPr>
            </w:pPr>
            <w:r w:rsidRPr="00E30760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pt-PT" w:eastAsia="en-GB"/>
              </w:rPr>
              <w:lastRenderedPageBreak/>
              <w:t>Compromisso</w:t>
            </w:r>
          </w:p>
          <w:p w14:paraId="69DCA03A" w14:textId="3ADF4AE7" w:rsidR="00EB7F16" w:rsidRPr="00EB7F16" w:rsidRDefault="00EB7F16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Ao assinar este documento, o estudante, a instituição de envio e a instituição de acolhimento confirmam que aprovam o Acordo de Estudos e que vão cumprir com todas as disposições acordadas por todas as partes. A instituição de envio e a de acolhimento comprometem-se a aplicar todos os princípios acordados no Acordo Interinstitucional</w:t>
            </w:r>
            <w:r w:rsid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ou equivalente celebrado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. A instituição de envio e o estudante também se comprometem com o que está estabelecido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no contrato de estudos, se existir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. A instituição que recebe confirma que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as unidades curriculares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referidas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n</w:t>
            </w:r>
            <w:r w:rsid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a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</w:t>
            </w:r>
            <w:r w:rsid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Tabela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A estão em linha com o seu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guia de estudos, o qual deve 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estar disponível para o aluno. A instituição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de envio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compromete-se a reconhecer todos os créditos obtidos na instituição de acolhimento para </w:t>
            </w:r>
            <w:r w:rsid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as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unidades curriculares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concluída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s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com êxito e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a considerá-las no registo académico do estudante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, conforme descrito na Tabel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a B. As exce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ções a esta regra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deverão estar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documentados em anexo do presente Acordo de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Estudos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e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devem obter </w:t>
            </w:r>
            <w:r w:rsidR="00D641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a concordância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de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todas as partes. O estudante e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a instituição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de acolhimento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deverão 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comunicar à instituição 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de envio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 xml:space="preserve"> quaisquer problemas ou alterações em relação ao programa de e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studo, pessoas responsáveis ​​e/</w:t>
            </w:r>
            <w:r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ou período de estudo</w:t>
            </w:r>
            <w:r w:rsidR="00E84AA3" w:rsidRPr="00E84AA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pt-PT" w:eastAsia="en-GB"/>
              </w:rPr>
              <w:t>s.</w:t>
            </w:r>
          </w:p>
        </w:tc>
      </w:tr>
      <w:tr w:rsidR="00EB7F16" w:rsidRPr="002A00C3" w14:paraId="1F7087E1" w14:textId="77777777" w:rsidTr="0012393B">
        <w:trPr>
          <w:trHeight w:val="178"/>
        </w:trPr>
        <w:tc>
          <w:tcPr>
            <w:tcW w:w="1988" w:type="dxa"/>
            <w:gridSpan w:val="2"/>
            <w:tcBorders>
              <w:top w:val="double" w:sz="6" w:space="0" w:color="auto"/>
              <w:left w:val="doub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03A2A" w14:textId="1424DA3A" w:rsidR="00EB7F16" w:rsidRPr="002A00C3" w:rsidRDefault="00EB7F16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</w:t>
            </w:r>
            <w:r w:rsidR="00B965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promisso</w:t>
            </w:r>
          </w:p>
        </w:tc>
        <w:tc>
          <w:tcPr>
            <w:tcW w:w="212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448B5" w14:textId="4D3B2C87" w:rsidR="00EB7F16" w:rsidRPr="002A00C3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</w:t>
            </w:r>
            <w:r w:rsidR="00B965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B78CE" w14:textId="7228136D" w:rsidR="00EB7F16" w:rsidRPr="002A00C3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</w:t>
            </w:r>
            <w:r w:rsidR="00B965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-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mail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676BE" w14:textId="10719FC1" w:rsidR="00EB7F16" w:rsidRPr="002A00C3" w:rsidRDefault="00B965F7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Posição</w:t>
            </w:r>
          </w:p>
        </w:tc>
        <w:tc>
          <w:tcPr>
            <w:tcW w:w="1134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0CE5" w14:textId="159FD392" w:rsidR="00EB7F16" w:rsidRPr="002A00C3" w:rsidRDefault="00EB7F16" w:rsidP="00B96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</w:t>
            </w:r>
            <w:r w:rsidR="00B965F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14:paraId="4A399E08" w14:textId="1C625516" w:rsidR="00EB7F16" w:rsidRPr="002A00C3" w:rsidRDefault="00B965F7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Assinatura</w:t>
            </w:r>
          </w:p>
        </w:tc>
      </w:tr>
      <w:tr w:rsidR="00EB7F16" w:rsidRPr="002A00C3" w14:paraId="5AA9350A" w14:textId="77777777" w:rsidTr="0012393B">
        <w:trPr>
          <w:trHeight w:val="107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97697" w14:textId="1212988C" w:rsidR="00EB7F16" w:rsidRPr="00B965F7" w:rsidRDefault="00B965F7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B965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Estudante</w:t>
            </w: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74D01" w14:textId="77777777" w:rsidR="00EB7F16" w:rsidRPr="00784E7F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DA13AF" w14:textId="77777777" w:rsidR="00EB7F16" w:rsidRPr="002A00C3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4A322785" w14:textId="77777777" w:rsidR="00EB7F16" w:rsidRPr="002A00C3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22F868" w14:textId="17D7969A" w:rsidR="00EB7F16" w:rsidRPr="002A00C3" w:rsidRDefault="00B965F7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Estuda</w:t>
            </w:r>
            <w:r w:rsidR="00EB7F16"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nt</w:t>
            </w: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e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04E27" w14:textId="77777777" w:rsidR="00EB7F16" w:rsidRPr="002A00C3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61E2F3A0" w14:textId="77777777" w:rsidR="00EB7F16" w:rsidRPr="002A00C3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B7F16" w:rsidRPr="0089462B" w14:paraId="46BD7FD8" w14:textId="77777777" w:rsidTr="0012393B">
        <w:trPr>
          <w:trHeight w:val="157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49A66" w14:textId="15B35087" w:rsidR="00EB7F16" w:rsidRPr="00B965F7" w:rsidRDefault="00B965F7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B965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Pessoa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 xml:space="preserve"> r</w:t>
            </w:r>
            <w:r w:rsidRPr="00B965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esponsável na instituição de envio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405C2" w14:textId="77777777" w:rsidR="00EB7F16" w:rsidRPr="00B965F7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177C3" w14:textId="77777777" w:rsidR="00EB7F16" w:rsidRPr="00B965F7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C431D" w14:textId="5EF79937" w:rsidR="00EB7F16" w:rsidRPr="00B965F7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7A720" w14:textId="77777777" w:rsidR="00EB7F16" w:rsidRPr="00B965F7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14:paraId="10632635" w14:textId="77777777" w:rsidR="00EB7F16" w:rsidRPr="00B965F7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EB7F16" w:rsidRPr="0089462B" w14:paraId="7381CAA6" w14:textId="77777777" w:rsidTr="0012393B">
        <w:trPr>
          <w:trHeight w:val="202"/>
        </w:trPr>
        <w:tc>
          <w:tcPr>
            <w:tcW w:w="1988" w:type="dxa"/>
            <w:gridSpan w:val="2"/>
            <w:tcBorders>
              <w:top w:val="single" w:sz="8" w:space="0" w:color="auto"/>
              <w:left w:val="double" w:sz="2" w:space="0" w:color="auto"/>
              <w:bottom w:val="doub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E4AF9" w14:textId="5910F7B2" w:rsidR="00EB7F16" w:rsidRPr="00B965F7" w:rsidRDefault="00B965F7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B965F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Pessoa responsável na instituição de acolhimento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F1390" w14:textId="77777777" w:rsidR="00EB7F16" w:rsidRPr="00B965F7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B6FF0" w14:textId="77777777" w:rsidR="00EB7F16" w:rsidRPr="00B965F7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doub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23CC0" w14:textId="16178BEA" w:rsidR="00EB7F16" w:rsidRPr="00B965F7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1878A" w14:textId="77777777" w:rsidR="00EB7F16" w:rsidRPr="00B965F7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  <w:hideMark/>
          </w:tcPr>
          <w:p w14:paraId="3E19814A" w14:textId="77777777" w:rsidR="00EB7F16" w:rsidRPr="00B965F7" w:rsidRDefault="00EB7F16" w:rsidP="00EB7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</w:tbl>
    <w:p w14:paraId="033F87DF" w14:textId="77777777" w:rsidR="00784E7F" w:rsidRPr="00B965F7" w:rsidRDefault="00784E7F" w:rsidP="0012393B">
      <w:pPr>
        <w:spacing w:after="0"/>
        <w:rPr>
          <w:b/>
          <w:lang w:val="pt-PT"/>
        </w:rPr>
      </w:pPr>
    </w:p>
    <w:p w14:paraId="69DCA05E" w14:textId="1D74FFAC" w:rsidR="008A1D43" w:rsidRPr="002A00C3" w:rsidRDefault="00EC7C21" w:rsidP="00FF2FCE">
      <w:pPr>
        <w:spacing w:after="0"/>
        <w:ind w:right="-284"/>
        <w:jc w:val="center"/>
        <w:rPr>
          <w:b/>
          <w:lang w:val="en-GB"/>
        </w:rPr>
      </w:pPr>
      <w:r w:rsidRPr="002A00C3">
        <w:rPr>
          <w:b/>
          <w:lang w:val="en-GB"/>
        </w:rPr>
        <w:t>Dur</w:t>
      </w:r>
      <w:r w:rsidR="00E84AA3">
        <w:rPr>
          <w:b/>
          <w:lang w:val="en-GB"/>
        </w:rPr>
        <w:t>ante a Mobilidade</w:t>
      </w:r>
    </w:p>
    <w:p w14:paraId="69DCA05F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2"/>
        <w:gridCol w:w="1702"/>
        <w:gridCol w:w="2532"/>
        <w:gridCol w:w="1440"/>
        <w:gridCol w:w="1440"/>
        <w:gridCol w:w="1800"/>
        <w:gridCol w:w="1272"/>
      </w:tblGrid>
      <w:tr w:rsidR="00FF2FCE" w:rsidRPr="0089462B" w14:paraId="69DCA063" w14:textId="77777777" w:rsidTr="00E81C28">
        <w:trPr>
          <w:trHeight w:val="79"/>
        </w:trPr>
        <w:tc>
          <w:tcPr>
            <w:tcW w:w="11188" w:type="dxa"/>
            <w:gridSpan w:val="7"/>
            <w:tcBorders>
              <w:top w:val="double" w:sz="6" w:space="0" w:color="000000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A061" w14:textId="1CD79096" w:rsidR="00FF2FCE" w:rsidRPr="00FF2FCE" w:rsidRDefault="00FF2FCE" w:rsidP="00FF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</w:pPr>
            <w:r w:rsidRPr="00FF2FC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>Alterações excecionais à Tabela A</w:t>
            </w:r>
            <w:r w:rsidR="00B66B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="00B66BC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(acrescentar linhas, se necessário)</w:t>
            </w:r>
          </w:p>
          <w:p w14:paraId="69DCA062" w14:textId="73403623" w:rsidR="00FF2FCE" w:rsidRPr="00FF2FCE" w:rsidRDefault="00FF2FCE" w:rsidP="00D64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FF2FCE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 xml:space="preserve">(a serem aprovadas por e-mail ou assinatura pelo estudante, a pessoa responsável na instituição de envio e </w:t>
            </w:r>
            <w:r w:rsidR="0012393B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pel</w:t>
            </w:r>
            <w:r w:rsidRPr="00FF2FCE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a pessoa responsável na instituição de acolhimento)</w:t>
            </w:r>
          </w:p>
        </w:tc>
      </w:tr>
      <w:tr w:rsidR="00FF2FCE" w:rsidRPr="0089462B" w14:paraId="69DCA06C" w14:textId="77777777" w:rsidTr="00FF2FCE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4" w14:textId="33F548C5" w:rsidR="00FF2FCE" w:rsidRPr="002A00C3" w:rsidRDefault="00FF2FCE" w:rsidP="00FF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A2</w:t>
            </w:r>
          </w:p>
          <w:p w14:paraId="69DCA065" w14:textId="77777777" w:rsidR="00FF2FCE" w:rsidRPr="002A00C3" w:rsidRDefault="00FF2FCE" w:rsidP="00FF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6" w14:textId="5F2C7FD0" w:rsidR="00FF2FCE" w:rsidRPr="00FF2FCE" w:rsidRDefault="00FF2FCE" w:rsidP="00FF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Código da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nidade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urricular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(se conhecido/aplicável</w:t>
            </w:r>
            <w:r w:rsidRPr="00F918B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)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7" w14:textId="769019D3" w:rsidR="00FF2FCE" w:rsidRPr="00FF2FCE" w:rsidRDefault="00FF2FCE" w:rsidP="00FF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Designação da </w:t>
            </w:r>
            <w:r w:rsidR="001239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unidade curricular a frequentar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8" w14:textId="2D5736C8" w:rsidR="00FF2FCE" w:rsidRPr="00FF2FCE" w:rsidRDefault="00FF2FCE" w:rsidP="00FF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F2F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Componente a eliminar</w:t>
            </w:r>
            <w:r w:rsidRPr="00FF2F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Pr="00FF2FCE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[assinalar se aplicável]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9" w14:textId="295ED52E" w:rsidR="00FF2FCE" w:rsidRPr="00FF2FCE" w:rsidRDefault="00FF2FCE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F2F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Componente a </w:t>
            </w:r>
            <w:r w:rsidR="001239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adicionar</w:t>
            </w:r>
            <w:r w:rsidRPr="00FF2F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Pr="00FF2FCE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[assinalar se aplicável]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A" w14:textId="74E0D84B" w:rsidR="00FF2FCE" w:rsidRPr="002A00C3" w:rsidRDefault="00FF2FCE" w:rsidP="00FF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Razões para a alteração</w:t>
            </w:r>
            <w:r w:rsidRPr="002A00C3">
              <w:rPr>
                <w:rStyle w:val="Refdenotadefim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3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6B" w14:textId="64F2CF1B" w:rsidR="00FF2FCE" w:rsidRPr="00FF2FCE" w:rsidRDefault="00FF2FCE" w:rsidP="00FF2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F2F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Número de créditos ECTS (ou equivalente)</w:t>
            </w:r>
          </w:p>
        </w:tc>
      </w:tr>
      <w:tr w:rsidR="00EC7C21" w:rsidRPr="002A00C3" w14:paraId="69DCA074" w14:textId="77777777" w:rsidTr="00FF2FCE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6D" w14:textId="77777777" w:rsidR="00EC7C21" w:rsidRPr="00FF2FCE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FF2F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E" w14:textId="77777777" w:rsidR="00EC7C21" w:rsidRPr="00FF2FCE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  <w:r w:rsidRPr="00FF2FCE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F" w14:textId="6FF2B3D8" w:rsidR="00EC7C21" w:rsidRPr="0012393B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0" w14:textId="7F723F88" w:rsidR="00EC7C21" w:rsidRPr="0012393B" w:rsidRDefault="00482AC2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8894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93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1" w14:textId="18B7CCC9" w:rsidR="00EC7C21" w:rsidRPr="0012393B" w:rsidRDefault="00482AC2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34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12393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739363885"/>
            <w:placeholder>
              <w:docPart w:val="E24EDA7FBCD84DC7B56C78A57925F12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9DCA072" w14:textId="12D26CC2" w:rsidR="00EC7C21" w:rsidRPr="002A00C3" w:rsidRDefault="007C04DC" w:rsidP="007C04D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>
                  <w:rPr>
                    <w:rStyle w:val="TextodoMarcadordePosio"/>
                  </w:rPr>
                  <w:t>Escolher um número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73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C7C21" w:rsidRPr="002A00C3" w14:paraId="69DCA07C" w14:textId="77777777" w:rsidTr="00FF2FCE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75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6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7" w14:textId="689EC172" w:rsidR="00EC7C21" w:rsidRPr="0012393B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8" w14:textId="1DB6379F" w:rsidR="00EC7C21" w:rsidRPr="0012393B" w:rsidRDefault="00482AC2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5835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12393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9" w14:textId="1CC4663C" w:rsidR="00EC7C21" w:rsidRPr="0012393B" w:rsidRDefault="00482AC2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78456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93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-994719219"/>
            <w:placeholder>
              <w:docPart w:val="C8FCAA3363B040E1B404CEB57F52C359"/>
            </w:placeholder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800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14:paraId="69DCA07A" w14:textId="7959D302" w:rsidR="00EC7C21" w:rsidRPr="002A00C3" w:rsidRDefault="007C04DC" w:rsidP="007C04D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>
                  <w:rPr>
                    <w:rStyle w:val="TextodoMarcadordePosio"/>
                  </w:rPr>
                  <w:t>Escolher um número</w:t>
                </w:r>
              </w:p>
            </w:tc>
          </w:sdtContent>
        </w:sdt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7B" w14:textId="77777777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69DCA07D" w14:textId="0A57BCD5" w:rsidR="00EC7C21" w:rsidRPr="002A00C3" w:rsidRDefault="00EC7C21" w:rsidP="00B57D80">
      <w:pPr>
        <w:spacing w:after="0"/>
        <w:rPr>
          <w:lang w:val="en-GB"/>
        </w:rPr>
      </w:pPr>
    </w:p>
    <w:p w14:paraId="69DCA07E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2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1135"/>
        <w:gridCol w:w="3112"/>
        <w:gridCol w:w="1440"/>
        <w:gridCol w:w="1440"/>
        <w:gridCol w:w="3093"/>
      </w:tblGrid>
      <w:tr w:rsidR="00031FD9" w:rsidRPr="0089462B" w14:paraId="69DCA082" w14:textId="77777777" w:rsidTr="00FF2FCE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7F" w14:textId="77777777" w:rsidR="00031FD9" w:rsidRPr="002A00C3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220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A975111" w14:textId="6C1D2EE8" w:rsidR="0012393B" w:rsidRPr="00FF2FCE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</w:pPr>
            <w:r w:rsidRPr="00FF2FCE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 xml:space="preserve">Alterações excecionais à Tabela 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>B, se aplicável</w:t>
            </w:r>
            <w:r w:rsidR="00B66BC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pt-PT" w:eastAsia="en-GB"/>
              </w:rPr>
              <w:t xml:space="preserve"> </w:t>
            </w:r>
            <w:r w:rsidR="00B66BC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(acrescentar linhas, se necessário)</w:t>
            </w:r>
          </w:p>
          <w:p w14:paraId="69DCA081" w14:textId="5172D59A" w:rsidR="00031FD9" w:rsidRPr="0012393B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FF2FCE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(a serem aprovadas por e-mai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l ou assinatura pelo estudante e pel</w:t>
            </w:r>
            <w:r w:rsidRPr="00FF2FCE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pt-PT" w:eastAsia="en-GB"/>
              </w:rPr>
              <w:t>a pessoa responsável na instituição de envio)</w:t>
            </w:r>
          </w:p>
        </w:tc>
      </w:tr>
      <w:tr w:rsidR="0012393B" w:rsidRPr="0089462B" w14:paraId="69DCA08B" w14:textId="77777777" w:rsidTr="00FF2FCE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3" w14:textId="3A5D9E6A" w:rsidR="0012393B" w:rsidRPr="002A00C3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B2</w:t>
            </w:r>
          </w:p>
          <w:p w14:paraId="69DCA084" w14:textId="77777777" w:rsidR="0012393B" w:rsidRPr="002A00C3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5" w14:textId="138B6A78" w:rsidR="0012393B" w:rsidRPr="0012393B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Código da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nidade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urricular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(se conhecido/aplicável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6" w14:textId="08751CE2" w:rsidR="0012393B" w:rsidRPr="0012393B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Designação da unidade curricular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na Instituição de Envio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7" w14:textId="3973FA3D" w:rsidR="0012393B" w:rsidRPr="0012393B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F2F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Componente a eliminar</w:t>
            </w:r>
            <w:r w:rsidRPr="00FF2F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Pr="00FF2FCE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[assinalar se aplicável]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8" w14:textId="0E591210" w:rsidR="0012393B" w:rsidRPr="0012393B" w:rsidRDefault="0012393B" w:rsidP="00395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F2F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Componente a </w:t>
            </w:r>
            <w:r w:rsid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adicionar</w:t>
            </w:r>
            <w:r w:rsidRPr="00FF2F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Pr="00FF2FCE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[assinalar se aplicável]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55DBC09" w14:textId="34930D4B" w:rsidR="0012393B" w:rsidRPr="0012393B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  <w:p w14:paraId="69DCA08A" w14:textId="28773C22" w:rsidR="0012393B" w:rsidRPr="0012393B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F2FC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Número de créditos ECTS (ou equivalente)</w:t>
            </w:r>
          </w:p>
        </w:tc>
      </w:tr>
      <w:tr w:rsidR="00E140F4" w:rsidRPr="002A00C3" w14:paraId="69DCA093" w14:textId="77777777" w:rsidTr="00FF2FCE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8C" w14:textId="77777777" w:rsidR="00E140F4" w:rsidRPr="0012393B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D" w14:textId="77777777" w:rsidR="00E140F4" w:rsidRPr="0012393B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E" w14:textId="77777777" w:rsidR="00E140F4" w:rsidRPr="0012393B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F" w14:textId="26E5B59E" w:rsidR="00E140F4" w:rsidRPr="002A00C3" w:rsidRDefault="00482AC2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069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0" w14:textId="5AA83D2B" w:rsidR="00E140F4" w:rsidRPr="002A00C3" w:rsidRDefault="00482AC2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E7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92" w14:textId="5E5CAC65" w:rsidR="00E140F4" w:rsidRPr="002A00C3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140F4" w:rsidRPr="002A00C3" w14:paraId="69DCA09B" w14:textId="77777777" w:rsidTr="00FF2FCE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94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5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6" w14:textId="77777777" w:rsidR="00E140F4" w:rsidRPr="002A00C3" w:rsidRDefault="00E140F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7" w14:textId="1818CF21" w:rsidR="00E140F4" w:rsidRPr="002A00C3" w:rsidRDefault="00482AC2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0208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8" w14:textId="1E113D56" w:rsidR="00E140F4" w:rsidRPr="002A00C3" w:rsidRDefault="00482AC2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5273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9C2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9A" w14:textId="7B000F0E" w:rsidR="00E140F4" w:rsidRPr="002A00C3" w:rsidRDefault="00E140F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14:paraId="69DCA09D" w14:textId="77777777" w:rsidR="00EC7C21" w:rsidRPr="002A00C3" w:rsidRDefault="00EC7C21" w:rsidP="00B57D80">
      <w:pPr>
        <w:spacing w:after="0"/>
        <w:rPr>
          <w:lang w:val="en-GB"/>
        </w:rPr>
      </w:pPr>
    </w:p>
    <w:p w14:paraId="374C230B" w14:textId="77777777" w:rsidR="00784E7F" w:rsidRDefault="00784E7F" w:rsidP="00EC1AC5">
      <w:pPr>
        <w:spacing w:after="0"/>
        <w:jc w:val="center"/>
        <w:rPr>
          <w:b/>
          <w:lang w:val="en-GB"/>
        </w:rPr>
      </w:pPr>
    </w:p>
    <w:p w14:paraId="69DCA09F" w14:textId="072E74C9" w:rsidR="00EC7C21" w:rsidRPr="002A00C3" w:rsidRDefault="0012393B" w:rsidP="00EC1AC5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Depois da Mobilidade</w:t>
      </w:r>
    </w:p>
    <w:p w14:paraId="69DCA0A0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1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1"/>
        <w:gridCol w:w="1134"/>
        <w:gridCol w:w="1844"/>
        <w:gridCol w:w="1026"/>
        <w:gridCol w:w="1026"/>
        <w:gridCol w:w="415"/>
        <w:gridCol w:w="435"/>
        <w:gridCol w:w="405"/>
        <w:gridCol w:w="1012"/>
        <w:gridCol w:w="68"/>
        <w:gridCol w:w="840"/>
        <w:gridCol w:w="585"/>
        <w:gridCol w:w="67"/>
        <w:gridCol w:w="236"/>
        <w:gridCol w:w="1054"/>
      </w:tblGrid>
      <w:tr w:rsidR="00433B68" w:rsidRPr="0089462B" w14:paraId="69DCA0A7" w14:textId="77777777" w:rsidTr="009E7AA5">
        <w:trPr>
          <w:trHeight w:val="100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A1" w14:textId="77777777" w:rsidR="00433B68" w:rsidRPr="002A00C3" w:rsidRDefault="00D65D86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lang w:val="en-GB"/>
              </w:rPr>
              <w:br w:type="page"/>
            </w:r>
          </w:p>
          <w:p w14:paraId="69DCA0A2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9DCA0A3" w14:textId="517C63DC" w:rsidR="00433B68" w:rsidRPr="0012393B" w:rsidRDefault="0012393B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Transcriç</w:t>
            </w:r>
            <w:r w:rsidR="00395BF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ão de Resultados na I</w:t>
            </w:r>
            <w:r w:rsidRPr="0012393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nstituição de Acolhimento</w:t>
            </w:r>
            <w:r w:rsidR="00B66BC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(acrescentar linhas, se necessário)</w:t>
            </w:r>
          </w:p>
          <w:p w14:paraId="69DCA0A4" w14:textId="77777777" w:rsidR="004F6083" w:rsidRPr="0012393B" w:rsidRDefault="004F6083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  <w:p w14:paraId="7AC4194B" w14:textId="6426F33F" w:rsidR="004F6083" w:rsidRDefault="0012393B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Período de mobilidade: desde [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mês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ano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 xml:space="preserve">] …………….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até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 xml:space="preserve"> [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mês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ano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] ……………</w:t>
            </w:r>
          </w:p>
          <w:p w14:paraId="69DCA0A6" w14:textId="68D97E03" w:rsidR="0012393B" w:rsidRPr="0012393B" w:rsidRDefault="0012393B" w:rsidP="00B54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12393B" w:rsidRPr="0089462B" w14:paraId="69DCA0B2" w14:textId="77777777" w:rsidTr="0089462B">
        <w:trPr>
          <w:trHeight w:val="45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69DCA0A8" w14:textId="454F0B5B" w:rsidR="0012393B" w:rsidRPr="002A00C3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C</w:t>
            </w:r>
          </w:p>
          <w:p w14:paraId="69DCA0AA" w14:textId="77777777" w:rsidR="0012393B" w:rsidRPr="002A00C3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AB" w14:textId="77777777" w:rsidR="0012393B" w:rsidRPr="002A00C3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AC" w14:textId="77777777" w:rsidR="0012393B" w:rsidRPr="002A00C3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AD" w14:textId="0AB11ACE" w:rsidR="0012393B" w:rsidRPr="0012393B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Código da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nidade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urricular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(se conhecido/aplicável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AE" w14:textId="47FB055F" w:rsidR="0012393B" w:rsidRPr="0012393B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Designação da unidade curricular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na Instituição de Acolhimento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AF" w14:textId="79DD73A6" w:rsidR="0012393B" w:rsidRPr="002A00C3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39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A unidade curricular foi completada com sucesso pelo estudante? 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Sim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/N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ão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0" w14:textId="368BDDFD" w:rsidR="0012393B" w:rsidRPr="0012393B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Número de créditos ECTS </w:t>
            </w:r>
            <w:r w:rsidRPr="001239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(ou equivalente)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9DCA0B1" w14:textId="3195D978" w:rsidR="0012393B" w:rsidRPr="0012393B" w:rsidRDefault="0012393B" w:rsidP="0012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Classificação obtida na Instituição de Acolhimento </w:t>
            </w:r>
          </w:p>
        </w:tc>
      </w:tr>
      <w:tr w:rsidR="009E7AA5" w:rsidRPr="0089462B" w14:paraId="69DCA0B9" w14:textId="77777777" w:rsidTr="0089462B">
        <w:trPr>
          <w:trHeight w:val="122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B3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4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5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B6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B7" w14:textId="77777777" w:rsidR="009E7AA5" w:rsidRPr="0012393B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B8" w14:textId="77777777" w:rsidR="009E7AA5" w:rsidRPr="0012393B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9E7AA5" w:rsidRPr="0089462B" w14:paraId="69DCA0C0" w14:textId="77777777" w:rsidTr="0089462B">
        <w:trPr>
          <w:trHeight w:val="119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BA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B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BC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BD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BE" w14:textId="77777777" w:rsidR="009E7AA5" w:rsidRPr="0012393B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BF" w14:textId="77777777" w:rsidR="009E7AA5" w:rsidRPr="0012393B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9E7AA5" w:rsidRPr="0089462B" w14:paraId="69DCA0C7" w14:textId="77777777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C1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C2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C3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C4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C5" w14:textId="77777777" w:rsidR="009E7AA5" w:rsidRPr="0012393B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C6" w14:textId="77777777" w:rsidR="009E7AA5" w:rsidRPr="0012393B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B10A5D" w:rsidRPr="0089462B" w14:paraId="69DCA0CE" w14:textId="77777777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A0C8" w14:textId="77777777" w:rsidR="00B10A5D" w:rsidRPr="0012393B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C9" w14:textId="77777777" w:rsidR="00B10A5D" w:rsidRPr="0012393B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CA" w14:textId="77777777" w:rsidR="00B10A5D" w:rsidRPr="0012393B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CB" w14:textId="77777777" w:rsidR="00B10A5D" w:rsidRPr="0012393B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0CC" w14:textId="77777777" w:rsidR="00B10A5D" w:rsidRPr="0012393B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CD" w14:textId="77777777" w:rsidR="00B10A5D" w:rsidRPr="0012393B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B10A5D" w:rsidRPr="0089462B" w14:paraId="69DCA0D5" w14:textId="77777777" w:rsidTr="0089462B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CA0CF" w14:textId="77777777" w:rsidR="00B10A5D" w:rsidRPr="0012393B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D0" w14:textId="77777777" w:rsidR="00B10A5D" w:rsidRPr="0012393B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D1" w14:textId="77777777" w:rsidR="00B10A5D" w:rsidRPr="0012393B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A0D2" w14:textId="77777777" w:rsidR="00B10A5D" w:rsidRPr="0012393B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0D3" w14:textId="77777777" w:rsidR="00B10A5D" w:rsidRPr="0012393B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D4" w14:textId="77777777" w:rsidR="00B10A5D" w:rsidRPr="0012393B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9E7AA5" w:rsidRPr="002A00C3" w14:paraId="69DCA0DC" w14:textId="77777777" w:rsidTr="0089462B">
        <w:trPr>
          <w:trHeight w:val="174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D6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D7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D8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A0D9" w14:textId="77777777" w:rsidR="009E7AA5" w:rsidRPr="0012393B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DA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69DCA0DB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33B68" w:rsidRPr="002A00C3" w14:paraId="69DCA0E9" w14:textId="77777777" w:rsidTr="00692424">
        <w:trPr>
          <w:trHeight w:val="7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DD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A0DE" w14:textId="77777777" w:rsidR="00DA0FE7" w:rsidRPr="002A00C3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A0DF" w14:textId="77777777" w:rsidR="00DA0FE7" w:rsidRPr="002A00C3" w:rsidRDefault="00DA0FE7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0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1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2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3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4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5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6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7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69DCA0E8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433B68" w:rsidRPr="0089462B" w14:paraId="69DCA0EF" w14:textId="77777777" w:rsidTr="009E7AA5">
        <w:trPr>
          <w:trHeight w:val="104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EA" w14:textId="77777777" w:rsidR="00433B68" w:rsidRPr="002A00C3" w:rsidRDefault="00433B68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lastRenderedPageBreak/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45751A8" w14:textId="775BB291" w:rsidR="00395BF2" w:rsidRPr="0012393B" w:rsidRDefault="00395BF2" w:rsidP="00395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12393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Transcrição de Resultados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e Reconhecimento na I</w:t>
            </w:r>
            <w:r w:rsidRPr="0012393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nstituição de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>Envio</w:t>
            </w:r>
            <w:r w:rsidR="00B66BC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  <w:t xml:space="preserve"> (acrescentar linhas, se necessário)</w:t>
            </w:r>
          </w:p>
          <w:p w14:paraId="04E48B07" w14:textId="77777777" w:rsidR="00395BF2" w:rsidRPr="0012393B" w:rsidRDefault="00395BF2" w:rsidP="00395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  <w:p w14:paraId="4EB63BB9" w14:textId="7529EAF0" w:rsidR="00395BF2" w:rsidRDefault="00395BF2" w:rsidP="00395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Período de mobilidade: desde [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mês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ano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 xml:space="preserve">] …………….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até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 xml:space="preserve"> [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mês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ano</w:t>
            </w:r>
            <w:r w:rsidRPr="00F918B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pt-PT" w:eastAsia="en-GB"/>
              </w:rPr>
              <w:t>] ……………</w:t>
            </w:r>
          </w:p>
          <w:p w14:paraId="69DCA0EE" w14:textId="77777777" w:rsidR="004F6083" w:rsidRPr="00395BF2" w:rsidRDefault="004F6083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9E7AA5" w:rsidRPr="0089462B" w14:paraId="69DCA0F8" w14:textId="77777777" w:rsidTr="0089462B">
        <w:trPr>
          <w:trHeight w:val="38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14:paraId="69DCA0F0" w14:textId="3FE7F0B8" w:rsidR="009E7AA5" w:rsidRPr="002A00C3" w:rsidRDefault="00395BF2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Tabel</w:t>
            </w:r>
            <w:r w:rsidR="009E7AA5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</w:t>
            </w:r>
            <w:r w:rsidR="009E7AA5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A3FD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</w:t>
            </w:r>
          </w:p>
          <w:p w14:paraId="69DCA0F2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F3" w14:textId="77777777" w:rsidR="009E7AA5" w:rsidRPr="002A00C3" w:rsidRDefault="009E7AA5" w:rsidP="00034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4" w14:textId="4BEFC322" w:rsidR="009E7AA5" w:rsidRPr="00395BF2" w:rsidRDefault="00395BF2" w:rsidP="004F6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Código da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nidade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c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urricular</w:t>
            </w: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(se conhecido/aplicável</w:t>
            </w:r>
            <w:r w:rsidR="004F6083" w:rsidRPr="00395BF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)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4ED1" w14:textId="77DE81F0" w:rsidR="00295B98" w:rsidRPr="00395BF2" w:rsidRDefault="00395BF2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</w:pPr>
            <w:r w:rsidRPr="00F918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Designação da unidade curricular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 reconhecida na Instituição </w:t>
            </w:r>
            <w:r w:rsidRP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de Envio</w:t>
            </w:r>
          </w:p>
          <w:p w14:paraId="69DCA0F5" w14:textId="38990058" w:rsidR="009E7AA5" w:rsidRPr="00E30760" w:rsidRDefault="009E7AA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6" w14:textId="083D59CA" w:rsidR="009E7AA5" w:rsidRPr="00395BF2" w:rsidRDefault="00395BF2" w:rsidP="00395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Número de créditos ECTS (o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u </w:t>
            </w:r>
            <w:r w:rsidRP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equivalent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e</w:t>
            </w:r>
            <w:r w:rsidRP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) reconhecidos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9DCA0F7" w14:textId="1EE3122F" w:rsidR="009E7AA5" w:rsidRPr="00395BF2" w:rsidRDefault="00395BF2" w:rsidP="00395B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 xml:space="preserve">Classificação registada na Instituição de Envio </w:t>
            </w:r>
            <w:r w:rsidR="0089462B" w:rsidRPr="00395BF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br/>
            </w:r>
            <w:r w:rsidR="009E7AA5" w:rsidRPr="00395BF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(</w:t>
            </w:r>
            <w:r w:rsidRPr="00395BF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se aplicável</w:t>
            </w:r>
            <w:r w:rsidR="009E7AA5" w:rsidRPr="00395BF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pt-PT" w:eastAsia="en-GB"/>
              </w:rPr>
              <w:t>)</w:t>
            </w:r>
          </w:p>
        </w:tc>
      </w:tr>
      <w:tr w:rsidR="009E7AA5" w:rsidRPr="0089462B" w14:paraId="69DCA0FE" w14:textId="77777777" w:rsidTr="0089462B">
        <w:trPr>
          <w:trHeight w:val="89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F9" w14:textId="77777777" w:rsidR="009E7AA5" w:rsidRPr="00395BF2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A" w14:textId="77777777" w:rsidR="009E7AA5" w:rsidRPr="00395BF2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FB" w14:textId="77777777" w:rsidR="009E7AA5" w:rsidRPr="00395BF2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0FC" w14:textId="77777777" w:rsidR="009E7AA5" w:rsidRPr="00395BF2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0FD" w14:textId="77777777" w:rsidR="009E7AA5" w:rsidRPr="00395BF2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9E7AA5" w:rsidRPr="0089462B" w14:paraId="69DCA104" w14:textId="77777777" w:rsidTr="0089462B">
        <w:trPr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0FF" w14:textId="77777777" w:rsidR="009E7AA5" w:rsidRPr="00395BF2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0" w14:textId="77777777" w:rsidR="009E7AA5" w:rsidRPr="00395BF2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1" w14:textId="77777777" w:rsidR="009E7AA5" w:rsidRPr="00395BF2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02" w14:textId="77777777" w:rsidR="009E7AA5" w:rsidRPr="00395BF2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3" w14:textId="77777777" w:rsidR="009E7AA5" w:rsidRPr="00395BF2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9E7AA5" w:rsidRPr="0089462B" w14:paraId="69DCA10A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105" w14:textId="77777777" w:rsidR="009E7AA5" w:rsidRPr="00395BF2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6" w14:textId="77777777" w:rsidR="009E7AA5" w:rsidRPr="00395BF2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07" w14:textId="77777777" w:rsidR="009E7AA5" w:rsidRPr="00395BF2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08" w14:textId="77777777" w:rsidR="009E7AA5" w:rsidRPr="00395BF2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9" w14:textId="77777777" w:rsidR="009E7AA5" w:rsidRPr="00395BF2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B10A5D" w:rsidRPr="0089462B" w14:paraId="69DCA110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9DCA10B" w14:textId="77777777" w:rsidR="00B10A5D" w:rsidRPr="00395BF2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0C" w14:textId="77777777" w:rsidR="00B10A5D" w:rsidRPr="00395BF2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0D" w14:textId="77777777" w:rsidR="00B10A5D" w:rsidRPr="00395BF2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10E" w14:textId="77777777" w:rsidR="00B10A5D" w:rsidRPr="00395BF2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0F" w14:textId="77777777" w:rsidR="00B10A5D" w:rsidRPr="00395BF2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B10A5D" w:rsidRPr="0089462B" w14:paraId="69DCA116" w14:textId="77777777" w:rsidTr="0089462B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9DCA111" w14:textId="77777777" w:rsidR="00B10A5D" w:rsidRPr="00395BF2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12" w14:textId="77777777" w:rsidR="00B10A5D" w:rsidRPr="00395BF2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113" w14:textId="77777777" w:rsidR="00B10A5D" w:rsidRPr="00395BF2" w:rsidRDefault="00B10A5D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A114" w14:textId="77777777" w:rsidR="00B10A5D" w:rsidRPr="00395BF2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14:paraId="69DCA115" w14:textId="77777777" w:rsidR="00B10A5D" w:rsidRPr="00395BF2" w:rsidRDefault="00B10A5D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pt-PT" w:eastAsia="en-GB"/>
              </w:rPr>
            </w:pPr>
          </w:p>
        </w:tc>
      </w:tr>
      <w:tr w:rsidR="009E7AA5" w:rsidRPr="002A00C3" w14:paraId="69DCA11C" w14:textId="77777777" w:rsidTr="0089462B">
        <w:trPr>
          <w:trHeight w:val="171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A117" w14:textId="77777777" w:rsidR="009E7AA5" w:rsidRPr="00395BF2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pt-PT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18" w14:textId="77777777" w:rsidR="009E7AA5" w:rsidRPr="00395BF2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119" w14:textId="77777777" w:rsidR="009E7AA5" w:rsidRPr="00395BF2" w:rsidRDefault="009E7AA5" w:rsidP="003F210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</w:pPr>
            <w:r w:rsidRPr="00395BF2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pt-PT" w:eastAsia="en-GB"/>
              </w:rPr>
              <w:t> </w:t>
            </w:r>
          </w:p>
        </w:tc>
        <w:tc>
          <w:tcPr>
            <w:tcW w:w="1920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A11A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942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69DCA11B" w14:textId="77777777" w:rsidR="009E7AA5" w:rsidRPr="002A00C3" w:rsidRDefault="009E7AA5" w:rsidP="003F21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69DCA11D" w14:textId="77777777" w:rsidR="00D65D86" w:rsidRPr="002A00C3" w:rsidRDefault="00D65D86" w:rsidP="00B57D80">
      <w:pPr>
        <w:spacing w:after="0"/>
        <w:rPr>
          <w:lang w:val="en-GB"/>
        </w:rPr>
      </w:pPr>
    </w:p>
    <w:p w14:paraId="69DCA11E" w14:textId="77777777" w:rsidR="006D3CA9" w:rsidRPr="002A00C3" w:rsidRDefault="006D3CA9">
      <w:pPr>
        <w:rPr>
          <w:lang w:val="en-GB"/>
        </w:rPr>
      </w:pPr>
      <w:r w:rsidRPr="002A00C3">
        <w:rPr>
          <w:lang w:val="en-GB"/>
        </w:rPr>
        <w:br w:type="page"/>
      </w:r>
    </w:p>
    <w:p w14:paraId="69DCA1E8" w14:textId="77777777" w:rsidR="00F47590" w:rsidRDefault="00F47590">
      <w:pPr>
        <w:spacing w:after="0"/>
        <w:rPr>
          <w:lang w:val="en-GB"/>
        </w:rPr>
      </w:pPr>
    </w:p>
    <w:p w14:paraId="129C9885" w14:textId="77777777" w:rsidR="00D363A9" w:rsidRPr="009A1036" w:rsidRDefault="00D363A9">
      <w:pPr>
        <w:spacing w:after="0"/>
        <w:rPr>
          <w:lang w:val="en-GB"/>
        </w:rPr>
      </w:pPr>
    </w:p>
    <w:sectPr w:rsidR="00D363A9" w:rsidRPr="009A1036" w:rsidSect="009F030A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0FA08" w14:textId="77777777" w:rsidR="00482AC2" w:rsidRDefault="00482AC2" w:rsidP="00261299">
      <w:pPr>
        <w:spacing w:after="0" w:line="240" w:lineRule="auto"/>
      </w:pPr>
      <w:r>
        <w:separator/>
      </w:r>
    </w:p>
  </w:endnote>
  <w:endnote w:type="continuationSeparator" w:id="0">
    <w:p w14:paraId="14A65570" w14:textId="77777777" w:rsidR="00482AC2" w:rsidRDefault="00482AC2" w:rsidP="00261299">
      <w:pPr>
        <w:spacing w:after="0" w:line="240" w:lineRule="auto"/>
      </w:pPr>
      <w:r>
        <w:continuationSeparator/>
      </w:r>
    </w:p>
  </w:endnote>
  <w:endnote w:id="1">
    <w:p w14:paraId="71ADB2AB" w14:textId="17D8BCC4" w:rsidR="00D64150" w:rsidRPr="00EB7F16" w:rsidRDefault="00D64150" w:rsidP="00EB7F16">
      <w:pPr>
        <w:pStyle w:val="Textodenotadefim"/>
        <w:ind w:left="284"/>
      </w:pPr>
      <w:r w:rsidRPr="00EB7F16">
        <w:rPr>
          <w:rStyle w:val="Refdenotadefim"/>
        </w:rPr>
        <w:endnoteRef/>
      </w:r>
      <w:r w:rsidRPr="00EB7F16">
        <w:t xml:space="preserve"> </w:t>
      </w:r>
      <w:r w:rsidRPr="00EB7F16">
        <w:rPr>
          <w:b/>
        </w:rPr>
        <w:t>Ciclo Curto</w:t>
      </w:r>
      <w:r w:rsidRPr="00EB7F16">
        <w:t xml:space="preserve"> – Curso de Técnico Superior Profissional; </w:t>
      </w:r>
      <w:r w:rsidRPr="00EB7F16">
        <w:rPr>
          <w:b/>
          <w:lang w:val="pt-PT"/>
        </w:rPr>
        <w:t>Primeiro Ciclo</w:t>
      </w:r>
      <w:r w:rsidRPr="00EB7F16">
        <w:rPr>
          <w:lang w:val="pt-PT"/>
        </w:rPr>
        <w:t xml:space="preserve"> – Estudos de Graduação; </w:t>
      </w:r>
      <w:r w:rsidRPr="00EB7F16">
        <w:rPr>
          <w:b/>
          <w:lang w:val="pt-PT"/>
        </w:rPr>
        <w:t>Segundo Ciclo</w:t>
      </w:r>
      <w:r w:rsidRPr="00EB7F16">
        <w:rPr>
          <w:lang w:val="pt-PT"/>
        </w:rPr>
        <w:t xml:space="preserve"> - Mestrado</w:t>
      </w:r>
    </w:p>
  </w:endnote>
  <w:endnote w:id="2">
    <w:p w14:paraId="1247D158" w14:textId="5FC94720" w:rsidR="00D64150" w:rsidRPr="00395BF2" w:rsidRDefault="00D64150" w:rsidP="002F445E">
      <w:pPr>
        <w:pStyle w:val="Textodenotadefim"/>
        <w:spacing w:before="120" w:after="120"/>
        <w:ind w:left="284"/>
        <w:jc w:val="both"/>
        <w:rPr>
          <w:rFonts w:cstheme="minorHAnsi"/>
        </w:rPr>
      </w:pPr>
      <w:r w:rsidRPr="00114066">
        <w:rPr>
          <w:rStyle w:val="Refdenotadefim"/>
          <w:rFonts w:cstheme="minorHAnsi"/>
        </w:rPr>
        <w:endnoteRef/>
      </w:r>
      <w:r w:rsidRPr="00395BF2">
        <w:rPr>
          <w:rFonts w:cstheme="minorHAnsi"/>
        </w:rPr>
        <w:t xml:space="preserve"> </w:t>
      </w:r>
      <w:r w:rsidR="00395BF2" w:rsidRPr="00395BF2">
        <w:rPr>
          <w:rFonts w:cstheme="minorHAnsi"/>
          <w:b/>
        </w:rPr>
        <w:t xml:space="preserve">Créditos </w:t>
      </w:r>
      <w:r w:rsidRPr="00395BF2">
        <w:rPr>
          <w:rFonts w:cstheme="minorHAnsi"/>
          <w:b/>
        </w:rPr>
        <w:t>ECTS (o</w:t>
      </w:r>
      <w:r w:rsidR="00395BF2" w:rsidRPr="00395BF2">
        <w:rPr>
          <w:rFonts w:cstheme="minorHAnsi"/>
          <w:b/>
        </w:rPr>
        <w:t>u</w:t>
      </w:r>
      <w:r w:rsidRPr="00395BF2">
        <w:rPr>
          <w:rFonts w:cstheme="minorHAnsi"/>
          <w:b/>
        </w:rPr>
        <w:t xml:space="preserve"> equivalent</w:t>
      </w:r>
      <w:r w:rsidR="00395BF2" w:rsidRPr="00395BF2">
        <w:rPr>
          <w:rFonts w:cstheme="minorHAnsi"/>
          <w:b/>
        </w:rPr>
        <w:t>e</w:t>
      </w:r>
      <w:r w:rsidRPr="00395BF2">
        <w:rPr>
          <w:rFonts w:cstheme="minorHAnsi"/>
          <w:b/>
        </w:rPr>
        <w:t>)</w:t>
      </w:r>
      <w:r w:rsidRPr="00395BF2">
        <w:rPr>
          <w:rFonts w:cstheme="minorHAnsi"/>
        </w:rPr>
        <w:t xml:space="preserve">: </w:t>
      </w:r>
      <w:r w:rsidR="00395BF2" w:rsidRPr="00395BF2">
        <w:rPr>
          <w:rFonts w:cstheme="minorHAnsi"/>
        </w:rPr>
        <w:t xml:space="preserve">em países onde não se utiliza o sistema </w:t>
      </w:r>
      <w:r w:rsidRPr="00395BF2">
        <w:rPr>
          <w:rFonts w:cstheme="minorHAnsi"/>
        </w:rPr>
        <w:t xml:space="preserve">"ECTS", "ECTS" </w:t>
      </w:r>
      <w:r w:rsidR="00395BF2" w:rsidRPr="00395BF2">
        <w:rPr>
          <w:rFonts w:cstheme="minorHAnsi"/>
        </w:rPr>
        <w:t>deverá ser substituído</w:t>
      </w:r>
      <w:r w:rsidRPr="00395BF2">
        <w:rPr>
          <w:rFonts w:cstheme="minorHAnsi"/>
        </w:rPr>
        <w:t xml:space="preserve"> </w:t>
      </w:r>
      <w:r w:rsidR="00395BF2" w:rsidRPr="00395BF2">
        <w:rPr>
          <w:rFonts w:cstheme="minorHAnsi"/>
        </w:rPr>
        <w:t>nas respetivas tabelas</w:t>
      </w:r>
      <w:r w:rsidRPr="00395BF2">
        <w:rPr>
          <w:rFonts w:cstheme="minorHAnsi"/>
        </w:rPr>
        <w:t xml:space="preserve"> </w:t>
      </w:r>
      <w:r w:rsidR="00395BF2" w:rsidRPr="00395BF2">
        <w:rPr>
          <w:rFonts w:cstheme="minorHAnsi"/>
        </w:rPr>
        <w:t>pela designaç</w:t>
      </w:r>
      <w:r w:rsidR="00395BF2">
        <w:rPr>
          <w:rFonts w:cstheme="minorHAnsi"/>
        </w:rPr>
        <w:t>ão do sistema equivalente utilizado</w:t>
      </w:r>
      <w:r w:rsidR="00B66BCC">
        <w:rPr>
          <w:rFonts w:cstheme="minorHAnsi"/>
        </w:rPr>
        <w:t xml:space="preserve"> </w:t>
      </w:r>
      <w:r w:rsidR="00395BF2">
        <w:rPr>
          <w:rFonts w:cstheme="minorHAnsi"/>
        </w:rPr>
        <w:t xml:space="preserve">e </w:t>
      </w:r>
      <w:r w:rsidR="00B66BCC">
        <w:rPr>
          <w:rFonts w:cstheme="minorHAnsi"/>
        </w:rPr>
        <w:t xml:space="preserve">deve ser acrescentado </w:t>
      </w:r>
      <w:r w:rsidR="00395BF2">
        <w:rPr>
          <w:rFonts w:cstheme="minorHAnsi"/>
        </w:rPr>
        <w:t xml:space="preserve">um link </w:t>
      </w:r>
      <w:r w:rsidRPr="00395BF2">
        <w:rPr>
          <w:rFonts w:cstheme="minorHAnsi"/>
        </w:rPr>
        <w:t xml:space="preserve">web </w:t>
      </w:r>
      <w:r w:rsidR="007C04DC">
        <w:rPr>
          <w:rFonts w:cstheme="minorHAnsi"/>
        </w:rPr>
        <w:t>para a explicação do sistema utilizado</w:t>
      </w:r>
      <w:r w:rsidRPr="00395BF2">
        <w:rPr>
          <w:rFonts w:cstheme="minorHAnsi"/>
        </w:rPr>
        <w:t>.</w:t>
      </w:r>
    </w:p>
  </w:endnote>
  <w:endnote w:id="3">
    <w:p w14:paraId="75236D2E" w14:textId="5BDCB5D2" w:rsidR="00FF2FCE" w:rsidRPr="007C04DC" w:rsidRDefault="00FF2FCE" w:rsidP="00DC3994">
      <w:pPr>
        <w:pStyle w:val="Textodenotaderodap"/>
        <w:spacing w:before="120" w:after="120"/>
        <w:ind w:left="284" w:firstLine="0"/>
        <w:rPr>
          <w:rFonts w:asciiTheme="minorHAnsi" w:hAnsiTheme="minorHAnsi" w:cstheme="minorHAnsi"/>
          <w:b/>
          <w:lang w:val="it-IT"/>
        </w:rPr>
      </w:pPr>
      <w:r w:rsidRPr="00114066">
        <w:rPr>
          <w:rStyle w:val="Refdenotadefim"/>
          <w:rFonts w:asciiTheme="minorHAnsi" w:hAnsiTheme="minorHAnsi" w:cstheme="minorHAnsi"/>
        </w:rPr>
        <w:endnoteRef/>
      </w:r>
      <w:r w:rsidRPr="007C04DC">
        <w:rPr>
          <w:rFonts w:asciiTheme="minorHAnsi" w:hAnsiTheme="minorHAnsi" w:cstheme="minorHAnsi"/>
          <w:lang w:val="it-IT"/>
        </w:rPr>
        <w:t xml:space="preserve"> </w:t>
      </w:r>
      <w:r w:rsidR="007C04DC" w:rsidRPr="007C04DC">
        <w:rPr>
          <w:rFonts w:asciiTheme="minorHAnsi" w:hAnsiTheme="minorHAnsi" w:cstheme="minorHAnsi"/>
          <w:b/>
          <w:lang w:val="it-IT"/>
        </w:rPr>
        <w:t>Razões para as alterações excecionais ao Programa de Estudos no estrangeiro</w:t>
      </w:r>
      <w:r w:rsidR="007C04DC" w:rsidRPr="007C04DC">
        <w:rPr>
          <w:rFonts w:asciiTheme="minorHAnsi" w:hAnsiTheme="minorHAnsi" w:cstheme="minorHAnsi"/>
          <w:lang w:val="it-IT"/>
        </w:rPr>
        <w:t xml:space="preserve"> </w:t>
      </w:r>
      <w:r w:rsidRPr="007C04DC">
        <w:rPr>
          <w:rFonts w:asciiTheme="minorHAnsi" w:hAnsiTheme="minorHAnsi" w:cstheme="minorHAnsi"/>
          <w:b/>
          <w:lang w:val="it-IT"/>
        </w:rPr>
        <w:t>(</w:t>
      </w:r>
      <w:r w:rsidR="007C04DC">
        <w:rPr>
          <w:rFonts w:asciiTheme="minorHAnsi" w:hAnsiTheme="minorHAnsi" w:cstheme="minorHAnsi"/>
          <w:b/>
          <w:lang w:val="it-IT"/>
        </w:rPr>
        <w:t>escolher um número da tabela abaixo</w:t>
      </w:r>
      <w:r w:rsidRPr="007C04DC">
        <w:rPr>
          <w:rFonts w:asciiTheme="minorHAnsi" w:hAnsiTheme="minorHAnsi" w:cstheme="minorHAnsi"/>
          <w:b/>
          <w:lang w:val="it-IT"/>
        </w:rPr>
        <w:t>):</w:t>
      </w: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5689"/>
        <w:gridCol w:w="5229"/>
      </w:tblGrid>
      <w:tr w:rsidR="007C04DC" w:rsidRPr="0089462B" w14:paraId="55C03D2F" w14:textId="77777777" w:rsidTr="007C04DC">
        <w:tc>
          <w:tcPr>
            <w:tcW w:w="5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206DCD" w14:textId="078C3D5A" w:rsidR="00FF2FCE" w:rsidRPr="007C04DC" w:rsidRDefault="007C04DC" w:rsidP="007C04DC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u w:val="single"/>
                <w:lang w:val="pt-PT"/>
              </w:rPr>
            </w:pPr>
            <w:r w:rsidRPr="007C04DC">
              <w:rPr>
                <w:rFonts w:asciiTheme="minorHAnsi" w:hAnsiTheme="minorHAnsi" w:cstheme="minorHAnsi"/>
                <w:b/>
                <w:i/>
                <w:iCs/>
                <w:lang w:val="pt-PT"/>
              </w:rPr>
              <w:t xml:space="preserve">Razões para eliminar uma </w:t>
            </w:r>
            <w:r>
              <w:rPr>
                <w:rFonts w:asciiTheme="minorHAnsi" w:hAnsiTheme="minorHAnsi" w:cstheme="minorHAnsi"/>
                <w:b/>
                <w:i/>
                <w:iCs/>
                <w:lang w:val="pt-PT"/>
              </w:rPr>
              <w:t>unidade curricular</w:t>
            </w:r>
          </w:p>
        </w:tc>
        <w:tc>
          <w:tcPr>
            <w:tcW w:w="5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21477C" w14:textId="7747D39B" w:rsidR="00FF2FCE" w:rsidRPr="007C04DC" w:rsidRDefault="00FF2FCE" w:rsidP="007C04DC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u w:val="single"/>
                <w:lang w:val="pt-PT"/>
              </w:rPr>
            </w:pPr>
            <w:r w:rsidRPr="007C04DC">
              <w:rPr>
                <w:rFonts w:asciiTheme="minorHAnsi" w:hAnsiTheme="minorHAnsi" w:cstheme="minorHAnsi"/>
                <w:b/>
                <w:i/>
                <w:iCs/>
                <w:lang w:val="pt-PT"/>
              </w:rPr>
              <w:t>R</w:t>
            </w:r>
            <w:r w:rsidR="007C04DC" w:rsidRPr="007C04DC">
              <w:rPr>
                <w:rFonts w:asciiTheme="minorHAnsi" w:hAnsiTheme="minorHAnsi" w:cstheme="minorHAnsi"/>
                <w:b/>
                <w:i/>
                <w:iCs/>
                <w:lang w:val="pt-PT"/>
              </w:rPr>
              <w:t>azões para acrescentar uma unidade curricular</w:t>
            </w:r>
            <w:r w:rsidRPr="007C04DC">
              <w:rPr>
                <w:rFonts w:asciiTheme="minorHAnsi" w:hAnsiTheme="minorHAnsi" w:cstheme="minorHAnsi"/>
                <w:b/>
                <w:i/>
                <w:iCs/>
                <w:lang w:val="pt-PT"/>
              </w:rPr>
              <w:t xml:space="preserve"> </w:t>
            </w:r>
          </w:p>
        </w:tc>
      </w:tr>
      <w:tr w:rsidR="007C04DC" w:rsidRPr="002E3D29" w14:paraId="1B5E7DF5" w14:textId="77777777" w:rsidTr="007C04DC">
        <w:tc>
          <w:tcPr>
            <w:tcW w:w="56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AF80572" w14:textId="049791CB" w:rsidR="00FF2FCE" w:rsidRPr="007C04DC" w:rsidRDefault="00FF2FCE" w:rsidP="007C04DC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pt-PT"/>
              </w:rPr>
            </w:pPr>
            <w:r w:rsidRPr="007C04DC">
              <w:rPr>
                <w:rFonts w:asciiTheme="minorHAnsi" w:hAnsiTheme="minorHAnsi" w:cstheme="minorHAnsi"/>
                <w:lang w:val="pt-PT"/>
              </w:rPr>
              <w:t xml:space="preserve">1. </w:t>
            </w:r>
            <w:r w:rsidR="007C04DC" w:rsidRPr="007C04DC">
              <w:rPr>
                <w:rFonts w:asciiTheme="minorHAnsi" w:hAnsiTheme="minorHAnsi" w:cstheme="minorHAnsi"/>
                <w:lang w:val="pt-PT"/>
              </w:rPr>
              <w:t xml:space="preserve">A unidade curricular prevista não está disponível na Instituição de Acolhimento </w:t>
            </w:r>
          </w:p>
        </w:tc>
        <w:tc>
          <w:tcPr>
            <w:tcW w:w="5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7F5CA4C" w14:textId="717A8F42" w:rsidR="00FF2FCE" w:rsidRPr="007C04DC" w:rsidRDefault="00FF2FCE" w:rsidP="007C04DC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pt-PT"/>
              </w:rPr>
            </w:pPr>
            <w:r w:rsidRPr="007C04DC">
              <w:rPr>
                <w:rFonts w:asciiTheme="minorHAnsi" w:hAnsiTheme="minorHAnsi" w:cstheme="minorHAnsi"/>
                <w:lang w:val="pt-PT"/>
              </w:rPr>
              <w:t xml:space="preserve">5. </w:t>
            </w:r>
            <w:r w:rsidR="007C04DC" w:rsidRPr="007C04DC">
              <w:rPr>
                <w:rFonts w:asciiTheme="minorHAnsi" w:hAnsiTheme="minorHAnsi" w:cstheme="minorHAnsi"/>
                <w:lang w:val="pt-PT"/>
              </w:rPr>
              <w:t>Subs</w:t>
            </w:r>
            <w:r w:rsidR="007C04DC">
              <w:rPr>
                <w:rFonts w:asciiTheme="minorHAnsi" w:hAnsiTheme="minorHAnsi" w:cstheme="minorHAnsi"/>
                <w:lang w:val="pt-PT"/>
              </w:rPr>
              <w:t>t</w:t>
            </w:r>
            <w:r w:rsidR="007C04DC" w:rsidRPr="007C04DC">
              <w:rPr>
                <w:rFonts w:asciiTheme="minorHAnsi" w:hAnsiTheme="minorHAnsi" w:cstheme="minorHAnsi"/>
                <w:lang w:val="pt-PT"/>
              </w:rPr>
              <w:t>itui</w:t>
            </w:r>
            <w:r w:rsidR="007C04DC">
              <w:rPr>
                <w:rFonts w:asciiTheme="minorHAnsi" w:hAnsiTheme="minorHAnsi" w:cstheme="minorHAnsi"/>
                <w:lang w:val="pt-PT"/>
              </w:rPr>
              <w:t>ção de</w:t>
            </w:r>
            <w:r w:rsidR="007C04DC" w:rsidRPr="007C04DC">
              <w:rPr>
                <w:rFonts w:asciiTheme="minorHAnsi" w:hAnsiTheme="minorHAnsi" w:cstheme="minorHAnsi"/>
                <w:lang w:val="pt-PT"/>
              </w:rPr>
              <w:t xml:space="preserve"> u</w:t>
            </w:r>
            <w:r w:rsidR="007C04DC">
              <w:rPr>
                <w:rFonts w:asciiTheme="minorHAnsi" w:hAnsiTheme="minorHAnsi" w:cstheme="minorHAnsi"/>
                <w:lang w:val="pt-PT"/>
              </w:rPr>
              <w:t>ma unidade curricular eliminada</w:t>
            </w:r>
          </w:p>
        </w:tc>
      </w:tr>
      <w:tr w:rsidR="007C04DC" w:rsidRPr="002E3D29" w14:paraId="59212635" w14:textId="77777777" w:rsidTr="007C04DC">
        <w:tc>
          <w:tcPr>
            <w:tcW w:w="56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312EA43" w14:textId="77765C6D" w:rsidR="00FF2FCE" w:rsidRPr="007C04DC" w:rsidRDefault="00FF2FCE" w:rsidP="007C04DC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it-IT"/>
              </w:rPr>
            </w:pPr>
            <w:r w:rsidRPr="007C04DC">
              <w:rPr>
                <w:rFonts w:asciiTheme="minorHAnsi" w:hAnsiTheme="minorHAnsi" w:cstheme="minorHAnsi"/>
                <w:lang w:val="it-IT"/>
              </w:rPr>
              <w:t xml:space="preserve">2. </w:t>
            </w:r>
            <w:r w:rsidR="007C04DC" w:rsidRPr="007C04DC">
              <w:rPr>
                <w:rFonts w:asciiTheme="minorHAnsi" w:hAnsiTheme="minorHAnsi" w:cstheme="minorHAnsi"/>
                <w:lang w:val="it-IT"/>
              </w:rPr>
              <w:t xml:space="preserve">A unidade curricular é ensinada numa língua diferente da indicada previamente </w:t>
            </w:r>
          </w:p>
        </w:tc>
        <w:tc>
          <w:tcPr>
            <w:tcW w:w="5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7B1C00A" w14:textId="14A0A22F" w:rsidR="00FF2FCE" w:rsidRPr="007C04DC" w:rsidRDefault="00FF2FCE" w:rsidP="007C04DC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pt-PT"/>
              </w:rPr>
            </w:pPr>
            <w:r w:rsidRPr="007C04DC">
              <w:rPr>
                <w:rFonts w:asciiTheme="minorHAnsi" w:hAnsiTheme="minorHAnsi" w:cstheme="minorHAnsi"/>
                <w:lang w:val="pt-PT"/>
              </w:rPr>
              <w:t xml:space="preserve">6. </w:t>
            </w:r>
            <w:r w:rsidR="007C04DC" w:rsidRPr="007C04DC">
              <w:rPr>
                <w:rFonts w:asciiTheme="minorHAnsi" w:hAnsiTheme="minorHAnsi" w:cstheme="minorHAnsi"/>
                <w:lang w:val="pt-PT"/>
              </w:rPr>
              <w:t xml:space="preserve">Extensão do período de </w:t>
            </w:r>
            <w:r w:rsidR="007C04DC">
              <w:rPr>
                <w:rFonts w:asciiTheme="minorHAnsi" w:hAnsiTheme="minorHAnsi" w:cstheme="minorHAnsi"/>
                <w:lang w:val="pt-PT"/>
              </w:rPr>
              <w:t>m</w:t>
            </w:r>
            <w:r w:rsidR="007C04DC" w:rsidRPr="007C04DC">
              <w:rPr>
                <w:rFonts w:asciiTheme="minorHAnsi" w:hAnsiTheme="minorHAnsi" w:cstheme="minorHAnsi"/>
                <w:lang w:val="pt-PT"/>
              </w:rPr>
              <w:t xml:space="preserve">obilidade </w:t>
            </w:r>
          </w:p>
        </w:tc>
      </w:tr>
      <w:tr w:rsidR="007C04DC" w:rsidRPr="00833616" w14:paraId="4B21856F" w14:textId="77777777" w:rsidTr="007C04DC">
        <w:tc>
          <w:tcPr>
            <w:tcW w:w="568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7C3B2A4" w14:textId="1F9B09E8" w:rsidR="00FF2FCE" w:rsidRPr="00114066" w:rsidRDefault="00FF2FCE" w:rsidP="007C04DC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3. </w:t>
            </w:r>
            <w:r w:rsidR="007C04DC">
              <w:rPr>
                <w:rFonts w:asciiTheme="minorHAnsi" w:hAnsiTheme="minorHAnsi" w:cstheme="minorHAnsi"/>
                <w:lang w:val="en-GB"/>
              </w:rPr>
              <w:t>Conflito de horário</w:t>
            </w:r>
          </w:p>
        </w:tc>
        <w:tc>
          <w:tcPr>
            <w:tcW w:w="5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9A9334A" w14:textId="4F9016D6" w:rsidR="00FF2FCE" w:rsidRPr="00114066" w:rsidRDefault="00FF2FCE" w:rsidP="00DC3994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7. </w:t>
            </w:r>
            <w:r w:rsidR="007C04DC" w:rsidRPr="00114066">
              <w:rPr>
                <w:rFonts w:asciiTheme="minorHAnsi" w:hAnsiTheme="minorHAnsi" w:cstheme="minorHAnsi"/>
                <w:lang w:val="en-GB"/>
              </w:rPr>
              <w:t>O</w:t>
            </w:r>
            <w:r w:rsidR="007C04DC">
              <w:rPr>
                <w:rFonts w:asciiTheme="minorHAnsi" w:hAnsiTheme="minorHAnsi" w:cstheme="minorHAnsi"/>
                <w:lang w:val="en-GB"/>
              </w:rPr>
              <w:t>utra</w:t>
            </w:r>
            <w:r w:rsidR="007C04DC" w:rsidRPr="00114066">
              <w:rPr>
                <w:rFonts w:asciiTheme="minorHAnsi" w:hAnsiTheme="minorHAnsi" w:cstheme="minorHAnsi"/>
                <w:lang w:val="en-GB"/>
              </w:rPr>
              <w:t xml:space="preserve"> (</w:t>
            </w:r>
            <w:r w:rsidR="007C04DC">
              <w:rPr>
                <w:rFonts w:asciiTheme="minorHAnsi" w:hAnsiTheme="minorHAnsi" w:cstheme="minorHAnsi"/>
                <w:lang w:val="en-GB"/>
              </w:rPr>
              <w:t>especificar</w:t>
            </w:r>
            <w:r w:rsidR="007C04DC" w:rsidRPr="00114066">
              <w:rPr>
                <w:rFonts w:asciiTheme="minorHAnsi" w:hAnsiTheme="minorHAnsi" w:cstheme="minorHAnsi"/>
                <w:lang w:val="en-GB"/>
              </w:rPr>
              <w:t>)</w:t>
            </w:r>
          </w:p>
        </w:tc>
      </w:tr>
      <w:tr w:rsidR="007C04DC" w:rsidRPr="00833616" w14:paraId="28656F52" w14:textId="77777777" w:rsidTr="007C04DC">
        <w:tc>
          <w:tcPr>
            <w:tcW w:w="568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08CE36" w14:textId="4C59DC4C" w:rsidR="00FF2FCE" w:rsidRPr="00114066" w:rsidRDefault="00FF2FCE" w:rsidP="007C04DC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4. </w:t>
            </w:r>
            <w:r w:rsidRPr="00114066">
              <w:rPr>
                <w:rFonts w:asciiTheme="minorHAnsi" w:hAnsiTheme="minorHAnsi" w:cstheme="minorHAnsi"/>
                <w:lang w:val="en-GB"/>
              </w:rPr>
              <w:t>O</w:t>
            </w:r>
            <w:r w:rsidR="007C04DC">
              <w:rPr>
                <w:rFonts w:asciiTheme="minorHAnsi" w:hAnsiTheme="minorHAnsi" w:cstheme="minorHAnsi"/>
                <w:lang w:val="en-GB"/>
              </w:rPr>
              <w:t>utra</w:t>
            </w:r>
            <w:r w:rsidRPr="00114066">
              <w:rPr>
                <w:rFonts w:asciiTheme="minorHAnsi" w:hAnsiTheme="minorHAnsi" w:cstheme="minorHAnsi"/>
                <w:lang w:val="en-GB"/>
              </w:rPr>
              <w:t xml:space="preserve"> (</w:t>
            </w:r>
            <w:r w:rsidR="007C04DC">
              <w:rPr>
                <w:rFonts w:asciiTheme="minorHAnsi" w:hAnsiTheme="minorHAnsi" w:cstheme="minorHAnsi"/>
                <w:lang w:val="en-GB"/>
              </w:rPr>
              <w:t>especificar</w:t>
            </w:r>
            <w:r w:rsidRPr="00114066">
              <w:rPr>
                <w:rFonts w:asciiTheme="minorHAnsi" w:hAnsiTheme="minorHAnsi" w:cstheme="minorHAnsi"/>
                <w:lang w:val="en-GB"/>
              </w:rPr>
              <w:t>)</w:t>
            </w:r>
          </w:p>
        </w:tc>
        <w:tc>
          <w:tcPr>
            <w:tcW w:w="5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DBD41E" w14:textId="77777777" w:rsidR="00FF2FCE" w:rsidRPr="00114066" w:rsidRDefault="00FF2FCE" w:rsidP="00DC3994">
            <w:pPr>
              <w:pStyle w:val="Textodenotaderodap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</w:tbl>
    <w:p w14:paraId="566C7042" w14:textId="77777777" w:rsidR="00FF2FCE" w:rsidRPr="00DC3994" w:rsidRDefault="00FF2FCE" w:rsidP="00D54AF0">
      <w:pPr>
        <w:pStyle w:val="Textodenotadefim"/>
        <w:rPr>
          <w:rFonts w:ascii="Verdana" w:hAnsi="Verdana"/>
          <w:sz w:val="18"/>
          <w:szCs w:val="18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D52477" w14:textId="77777777" w:rsidR="00D64150" w:rsidRDefault="00D64150">
        <w:pPr>
          <w:pStyle w:val="Rodap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A77">
          <w:rPr>
            <w:noProof/>
          </w:rPr>
          <w:t>3</w:t>
        </w:r>
        <w:r>
          <w:rPr>
            <w:noProof/>
          </w:rPr>
          <w:fldChar w:fldCharType="end"/>
        </w:r>
      </w:p>
      <w:p w14:paraId="5CD0E87A" w14:textId="1553E6C5" w:rsidR="00D64150" w:rsidRPr="00FE1BAB" w:rsidRDefault="00D64150" w:rsidP="00FE1BAB">
        <w:pPr>
          <w:pStyle w:val="Rodap"/>
          <w:rPr>
            <w:rFonts w:ascii="Arial" w:hAnsi="Arial" w:cs="Arial"/>
            <w:noProof/>
            <w:sz w:val="12"/>
            <w:szCs w:val="12"/>
          </w:rPr>
        </w:pPr>
        <w:r w:rsidRPr="00FE1BAB">
          <w:rPr>
            <w:rFonts w:ascii="Arial" w:hAnsi="Arial" w:cs="Arial"/>
            <w:noProof/>
            <w:sz w:val="12"/>
            <w:szCs w:val="12"/>
          </w:rPr>
          <w:t xml:space="preserve">    </w:t>
        </w:r>
        <w:r>
          <w:rPr>
            <w:rFonts w:ascii="Arial" w:hAnsi="Arial" w:cs="Arial"/>
            <w:noProof/>
            <w:sz w:val="12"/>
            <w:szCs w:val="12"/>
          </w:rPr>
          <w:t xml:space="preserve">   </w:t>
        </w:r>
        <w:r w:rsidRPr="00FE1BAB">
          <w:rPr>
            <w:rFonts w:ascii="Arial" w:hAnsi="Arial" w:cs="Arial"/>
            <w:noProof/>
            <w:sz w:val="12"/>
            <w:szCs w:val="12"/>
          </w:rPr>
          <w:t xml:space="preserve">  IPP.REC.38</w:t>
        </w:r>
        <w:r w:rsidR="00042B2D">
          <w:rPr>
            <w:rFonts w:ascii="Arial" w:hAnsi="Arial" w:cs="Arial"/>
            <w:noProof/>
            <w:sz w:val="12"/>
            <w:szCs w:val="12"/>
          </w:rPr>
          <w:t>a</w:t>
        </w:r>
        <w:r w:rsidRPr="00FE1BAB">
          <w:rPr>
            <w:rFonts w:ascii="Arial" w:hAnsi="Arial" w:cs="Arial"/>
            <w:noProof/>
            <w:sz w:val="12"/>
            <w:szCs w:val="12"/>
          </w:rPr>
          <w:t>-Rev.1</w:t>
        </w:r>
      </w:p>
      <w:p w14:paraId="695D0B5C" w14:textId="4B4B072E" w:rsidR="00D64150" w:rsidRDefault="00D64150">
        <w:pPr>
          <w:pStyle w:val="Rodap"/>
          <w:jc w:val="center"/>
        </w:pPr>
        <w:r>
          <w:rPr>
            <w:noProof/>
          </w:rPr>
          <w:t xml:space="preserve">  </w:t>
        </w:r>
      </w:p>
    </w:sdtContent>
  </w:sdt>
  <w:p w14:paraId="1FA71B8D" w14:textId="77777777" w:rsidR="00D64150" w:rsidRDefault="00D641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D2034" w14:textId="77777777" w:rsidR="00482AC2" w:rsidRDefault="00482AC2" w:rsidP="00261299">
      <w:pPr>
        <w:spacing w:after="0" w:line="240" w:lineRule="auto"/>
      </w:pPr>
      <w:r>
        <w:separator/>
      </w:r>
    </w:p>
  </w:footnote>
  <w:footnote w:type="continuationSeparator" w:id="0">
    <w:p w14:paraId="1113D51F" w14:textId="77777777" w:rsidR="00482AC2" w:rsidRDefault="00482AC2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CA1FF" w14:textId="0123C31B" w:rsidR="00D64150" w:rsidRDefault="00E30760" w:rsidP="00784E7F">
    <w:pPr>
      <w:pStyle w:val="Cabealho"/>
      <w:jc w:val="center"/>
    </w:pPr>
    <w:r>
      <w:rPr>
        <w:noProof/>
        <w:lang w:val="pt-PT" w:eastAsia="pt-PT"/>
      </w:rPr>
      <w:drawing>
        <wp:anchor distT="0" distB="0" distL="114300" distR="114300" simplePos="0" relativeHeight="251664896" behindDoc="0" locked="0" layoutInCell="1" allowOverlap="1" wp14:anchorId="540090AA" wp14:editId="5C716614">
          <wp:simplePos x="0" y="0"/>
          <wp:positionH relativeFrom="column">
            <wp:posOffset>390525</wp:posOffset>
          </wp:positionH>
          <wp:positionV relativeFrom="paragraph">
            <wp:posOffset>-104775</wp:posOffset>
          </wp:positionV>
          <wp:extent cx="932815" cy="635000"/>
          <wp:effectExtent l="0" t="0" r="63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tipo IPP N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815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150" w:rsidRPr="00A04811"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0B2D5BE" wp14:editId="42B6FDE5">
              <wp:simplePos x="0" y="0"/>
              <wp:positionH relativeFrom="column">
                <wp:posOffset>60905</wp:posOffset>
              </wp:positionH>
              <wp:positionV relativeFrom="paragraph">
                <wp:posOffset>-264629</wp:posOffset>
              </wp:positionV>
              <wp:extent cx="2600076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076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248E2" w14:textId="77777777" w:rsidR="00D64150" w:rsidRPr="00452C45" w:rsidRDefault="00D6415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7D72C93C" w14:textId="77777777" w:rsidR="00D64150" w:rsidRPr="00452C45" w:rsidRDefault="00D6415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2D5B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.8pt;margin-top:-20.85pt;width:204.75pt;height:19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5VtwIAALs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" filled="f" stroked="f">
              <v:textbox>
                <w:txbxContent>
                  <w:p w14:paraId="09C248E2" w14:textId="77777777" w:rsidR="00D64150" w:rsidRPr="00452C45" w:rsidRDefault="00D6415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14:paraId="7D72C93C" w14:textId="77777777" w:rsidR="00D64150" w:rsidRPr="00452C45" w:rsidRDefault="00D6415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CA200" w14:textId="77777777" w:rsidR="00D64150" w:rsidRDefault="00D64150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D64150" w:rsidRPr="000B0109" w:rsidRDefault="00D6415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D64150" w:rsidRPr="000B0109" w:rsidRDefault="00D6415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D64150" w:rsidRDefault="00D6415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D64150" w:rsidRPr="000B0109" w:rsidRDefault="00D6415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D64150" w:rsidRPr="000B0109" w:rsidRDefault="00D6415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D64150" w:rsidRPr="000B0109" w:rsidRDefault="00D6415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D64150" w:rsidRDefault="00D6415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D64150" w:rsidRPr="000B0109" w:rsidRDefault="00D6415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42B2D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43C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393B"/>
    <w:rsid w:val="00126E26"/>
    <w:rsid w:val="00131066"/>
    <w:rsid w:val="00132BBE"/>
    <w:rsid w:val="00135864"/>
    <w:rsid w:val="0014141C"/>
    <w:rsid w:val="00142604"/>
    <w:rsid w:val="00143E5F"/>
    <w:rsid w:val="0014424B"/>
    <w:rsid w:val="00144580"/>
    <w:rsid w:val="00147315"/>
    <w:rsid w:val="00150A77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253B4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2F445E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95BF2"/>
    <w:rsid w:val="003A165A"/>
    <w:rsid w:val="003A7429"/>
    <w:rsid w:val="003B3110"/>
    <w:rsid w:val="003B34EF"/>
    <w:rsid w:val="003B64B2"/>
    <w:rsid w:val="003C6D2D"/>
    <w:rsid w:val="003C6DE4"/>
    <w:rsid w:val="003D31C1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2AC2"/>
    <w:rsid w:val="00485BB6"/>
    <w:rsid w:val="00490FD6"/>
    <w:rsid w:val="0049269E"/>
    <w:rsid w:val="00493FF5"/>
    <w:rsid w:val="004A519A"/>
    <w:rsid w:val="004A5297"/>
    <w:rsid w:val="004B6426"/>
    <w:rsid w:val="004C42DE"/>
    <w:rsid w:val="004C4684"/>
    <w:rsid w:val="004D2F6F"/>
    <w:rsid w:val="004D31F9"/>
    <w:rsid w:val="004D524B"/>
    <w:rsid w:val="004E04D4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5C59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3E7E"/>
    <w:rsid w:val="00587772"/>
    <w:rsid w:val="00590DCD"/>
    <w:rsid w:val="005A4086"/>
    <w:rsid w:val="005A622A"/>
    <w:rsid w:val="005A6376"/>
    <w:rsid w:val="005B0E7A"/>
    <w:rsid w:val="005B124F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5CC2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2088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1488"/>
    <w:rsid w:val="00793923"/>
    <w:rsid w:val="00794B63"/>
    <w:rsid w:val="00797221"/>
    <w:rsid w:val="007A31E9"/>
    <w:rsid w:val="007B185A"/>
    <w:rsid w:val="007C04DC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6BCC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5F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379D"/>
    <w:rsid w:val="00C45685"/>
    <w:rsid w:val="00C53696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4150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1742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0760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AA3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B7F16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8B6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1BAB"/>
    <w:rsid w:val="00FE5907"/>
    <w:rsid w:val="00FF106F"/>
    <w:rsid w:val="00FF2FCE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9F5B"/>
  <w15:docId w15:val="{775FA35D-7C6C-402C-B87A-01335AB8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Cabealho2">
    <w:name w:val="heading 2"/>
    <w:basedOn w:val="Normal"/>
    <w:next w:val="Normal"/>
    <w:link w:val="Cabealho2Carte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Cabealho3">
    <w:name w:val="heading 3"/>
    <w:basedOn w:val="Normal"/>
    <w:next w:val="Normal"/>
    <w:link w:val="Cabealho3Carte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Cabealho4">
    <w:name w:val="heading 4"/>
    <w:basedOn w:val="Normal"/>
    <w:next w:val="Normal"/>
    <w:link w:val="Cabealho4Carte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1299"/>
  </w:style>
  <w:style w:type="paragraph" w:styleId="Rodap">
    <w:name w:val="footer"/>
    <w:basedOn w:val="Normal"/>
    <w:link w:val="RodapCarte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1299"/>
  </w:style>
  <w:style w:type="paragraph" w:styleId="Textodebalo">
    <w:name w:val="Balloon Text"/>
    <w:basedOn w:val="Normal"/>
    <w:link w:val="TextodebaloCarte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defim">
    <w:name w:val="endnote reference"/>
    <w:rsid w:val="003F2100"/>
    <w:rPr>
      <w:vertAlign w:val="superscript"/>
    </w:rPr>
  </w:style>
  <w:style w:type="paragraph" w:styleId="Textodenotadefim">
    <w:name w:val="endnote text"/>
    <w:basedOn w:val="Normal"/>
    <w:link w:val="TextodenotadefimCarte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3F2100"/>
    <w:rPr>
      <w:sz w:val="20"/>
      <w:szCs w:val="20"/>
    </w:rPr>
  </w:style>
  <w:style w:type="character" w:styleId="Hiperligao">
    <w:name w:val="Hyperlink"/>
    <w:rsid w:val="00D83C1F"/>
    <w:rPr>
      <w:color w:val="0000FF"/>
      <w:u w:val="single"/>
    </w:rPr>
  </w:style>
  <w:style w:type="character" w:customStyle="1" w:styleId="Cabealho1Carter">
    <w:name w:val="Cabeçalho 1 Caráter"/>
    <w:basedOn w:val="Tipodeletrapredefinidodopargrafo"/>
    <w:link w:val="Cabealh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Cabealho2Carter">
    <w:name w:val="Cabeçalho 2 Caráter"/>
    <w:basedOn w:val="Tipodeletrapredefinidodopargrafo"/>
    <w:link w:val="Cabealh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Cabealho3Carter">
    <w:name w:val="Cabeçalho 3 Caráter"/>
    <w:basedOn w:val="Tipodeletrapredefinidodopargrafo"/>
    <w:link w:val="Cabealh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Cabealho4Carter">
    <w:name w:val="Cabeçalho 4 Caráter"/>
    <w:basedOn w:val="Tipodeletrapredefinidodopargrafo"/>
    <w:link w:val="Cabealh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argrafodaLista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9C71F6"/>
    <w:rPr>
      <w:sz w:val="16"/>
      <w:szCs w:val="16"/>
    </w:rPr>
  </w:style>
  <w:style w:type="paragraph" w:styleId="Textodecomentrio">
    <w:name w:val="annotation text"/>
    <w:basedOn w:val="Normal"/>
    <w:link w:val="TextodecomentrioCarte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9C71F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C71F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C71F6"/>
    <w:rPr>
      <w:b/>
      <w:bCs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70CEF"/>
    <w:rPr>
      <w:vertAlign w:val="superscript"/>
    </w:rPr>
  </w:style>
  <w:style w:type="paragraph" w:styleId="Reviso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odoMarcadordePosio">
    <w:name w:val="Placeholder Text"/>
    <w:basedOn w:val="Tipodeletrapredefinidodopargrafo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">
    <w:name w:val="List Bullet"/>
    <w:basedOn w:val="Normal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2">
    <w:name w:val="List Bullet 2"/>
    <w:basedOn w:val="Normal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3">
    <w:name w:val="List Bullet 3"/>
    <w:basedOn w:val="Normal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mmarcas4">
    <w:name w:val="List Bullet 4"/>
    <w:basedOn w:val="Normal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">
    <w:name w:val="List Number"/>
    <w:basedOn w:val="Normal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2">
    <w:name w:val="List Number 2"/>
    <w:basedOn w:val="Normal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3">
    <w:name w:val="List Number 3"/>
    <w:basedOn w:val="Normal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numerada4">
    <w:name w:val="List Number 4"/>
    <w:basedOn w:val="Normal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dice5">
    <w:name w:val="toc 5"/>
    <w:basedOn w:val="Normal"/>
    <w:next w:val="Normal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Cabealhodondice">
    <w:name w:val="TOC Heading"/>
    <w:basedOn w:val="Normal"/>
    <w:next w:val="Normal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4EDA7FBCD84DC7B56C78A57925F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7FD03B-AB6A-45D9-8342-74217B0ED420}"/>
      </w:docPartPr>
      <w:docPartBody>
        <w:p w:rsidR="00E224EE" w:rsidRDefault="00A262AA" w:rsidP="00A262AA">
          <w:pPr>
            <w:pStyle w:val="E24EDA7FBCD84DC7B56C78A57925F12F2"/>
          </w:pPr>
          <w:r>
            <w:rPr>
              <w:rStyle w:val="TextodoMarcadordePosio"/>
            </w:rPr>
            <w:t>Escolher um número</w:t>
          </w:r>
        </w:p>
      </w:docPartBody>
    </w:docPart>
    <w:docPart>
      <w:docPartPr>
        <w:name w:val="C8FCAA3363B040E1B404CEB57F52C3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2DDAE-92EA-40E4-B0BF-BE707CF77068}"/>
      </w:docPartPr>
      <w:docPartBody>
        <w:p w:rsidR="00E224EE" w:rsidRDefault="00A262AA" w:rsidP="00A262AA">
          <w:pPr>
            <w:pStyle w:val="C8FCAA3363B040E1B404CEB57F52C3592"/>
          </w:pPr>
          <w:r>
            <w:rPr>
              <w:rStyle w:val="TextodoMarcadordePosio"/>
            </w:rPr>
            <w:t>Escolher um número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AA"/>
    <w:rsid w:val="005A152E"/>
    <w:rsid w:val="009507E6"/>
    <w:rsid w:val="00A262AA"/>
    <w:rsid w:val="00AF4089"/>
    <w:rsid w:val="00E2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262AA"/>
    <w:rPr>
      <w:color w:val="808080"/>
    </w:rPr>
  </w:style>
  <w:style w:type="paragraph" w:customStyle="1" w:styleId="E24EDA7FBCD84DC7B56C78A57925F12F">
    <w:name w:val="E24EDA7FBCD84DC7B56C78A57925F12F"/>
    <w:rsid w:val="00A262A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8FCAA3363B040E1B404CEB57F52C359">
    <w:name w:val="C8FCAA3363B040E1B404CEB57F52C359"/>
    <w:rsid w:val="00A262A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24EDA7FBCD84DC7B56C78A57925F12F1">
    <w:name w:val="E24EDA7FBCD84DC7B56C78A57925F12F1"/>
    <w:rsid w:val="00A262A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8FCAA3363B040E1B404CEB57F52C3591">
    <w:name w:val="C8FCAA3363B040E1B404CEB57F52C3591"/>
    <w:rsid w:val="00A262A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24EDA7FBCD84DC7B56C78A57925F12F2">
    <w:name w:val="E24EDA7FBCD84DC7B56C78A57925F12F2"/>
    <w:rsid w:val="00A262A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8FCAA3363B040E1B404CEB57F52C3592">
    <w:name w:val="C8FCAA3363B040E1B404CEB57F52C3592"/>
    <w:rsid w:val="00A262AA"/>
    <w:pPr>
      <w:spacing w:after="200" w:line="276" w:lineRule="auto"/>
    </w:pPr>
    <w:rPr>
      <w:rFonts w:eastAsiaTheme="minorHAnsi"/>
      <w:lang w:val="it-I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9599DA2-2055-457F-8B5F-D9F832DA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834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SCHERER Daphne (EAC)</dc:creator>
  <cp:lastModifiedBy>Carlos Afonso</cp:lastModifiedBy>
  <cp:revision>3</cp:revision>
  <cp:lastPrinted>2015-04-10T09:51:00Z</cp:lastPrinted>
  <dcterms:created xsi:type="dcterms:W3CDTF">2016-11-17T17:32:00Z</dcterms:created>
  <dcterms:modified xsi:type="dcterms:W3CDTF">2016-11-17T17:33:00Z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